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5A77EE" w:rsidTr="005A77EE">
        <w:trPr>
          <w:trHeight w:val="567"/>
        </w:trPr>
        <w:tc>
          <w:tcPr>
            <w:tcW w:w="9072" w:type="dxa"/>
            <w:tcMar>
              <w:top w:w="113" w:type="dxa"/>
              <w:left w:w="0" w:type="dxa"/>
              <w:bottom w:w="0" w:type="dxa"/>
              <w:right w:w="28" w:type="dxa"/>
            </w:tcMar>
          </w:tcPr>
          <w:p w:rsidR="005A77EE" w:rsidRDefault="006C5CEF">
            <w:pPr>
              <w:pStyle w:val="DSTitel"/>
              <w:rPr>
                <w:lang w:eastAsia="en-US"/>
              </w:rPr>
            </w:pPr>
            <w:bookmarkStart w:id="0" w:name="lblMemoTitle" w:colFirst="0" w:colLast="0"/>
            <w:r>
              <w:rPr>
                <w:lang w:eastAsia="en-US"/>
              </w:rPr>
              <w:t>Memo</w:t>
            </w:r>
          </w:p>
        </w:tc>
      </w:tr>
      <w:bookmarkEnd w:id="0"/>
    </w:tbl>
    <w:p w:rsidR="005A77EE" w:rsidRDefault="005A77EE" w:rsidP="005A77EE"/>
    <w:tbl>
      <w:tblPr>
        <w:tblW w:w="9075" w:type="dxa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170"/>
        <w:gridCol w:w="7289"/>
      </w:tblGrid>
      <w:tr w:rsidR="005A77EE" w:rsidTr="005A77EE">
        <w:trPr>
          <w:cantSplit/>
          <w:trHeight w:val="255"/>
        </w:trPr>
        <w:tc>
          <w:tcPr>
            <w:tcW w:w="1615" w:type="dxa"/>
            <w:tcMar>
              <w:top w:w="28" w:type="dxa"/>
              <w:left w:w="0" w:type="dxa"/>
              <w:bottom w:w="0" w:type="dxa"/>
              <w:right w:w="57" w:type="dxa"/>
            </w:tcMar>
          </w:tcPr>
          <w:p w:rsidR="005A77EE" w:rsidRDefault="006C5CEF">
            <w:pPr>
              <w:rPr>
                <w:szCs w:val="18"/>
                <w:lang w:eastAsia="en-US"/>
              </w:rPr>
            </w:pPr>
            <w:bookmarkStart w:id="1" w:name="sbmAuthorFullname" w:colFirst="2" w:colLast="2"/>
            <w:bookmarkStart w:id="2" w:name="lblFrom" w:colFirst="0" w:colLast="0"/>
            <w:r>
              <w:rPr>
                <w:szCs w:val="18"/>
                <w:lang w:eastAsia="en-US"/>
              </w:rPr>
              <w:t>Van</w:t>
            </w:r>
          </w:p>
        </w:tc>
        <w:tc>
          <w:tcPr>
            <w:tcW w:w="170" w:type="dxa"/>
            <w:tcMar>
              <w:top w:w="28" w:type="dxa"/>
              <w:left w:w="0" w:type="dxa"/>
              <w:bottom w:w="0" w:type="dxa"/>
              <w:right w:w="57" w:type="dxa"/>
            </w:tcMar>
            <w:hideMark/>
          </w:tcPr>
          <w:p w:rsidR="005A77EE" w:rsidRDefault="005A77EE">
            <w:r>
              <w:t>:</w:t>
            </w:r>
          </w:p>
        </w:tc>
        <w:tc>
          <w:tcPr>
            <w:tcW w:w="7287" w:type="dxa"/>
            <w:tcMar>
              <w:top w:w="28" w:type="dxa"/>
              <w:left w:w="0" w:type="dxa"/>
              <w:bottom w:w="0" w:type="dxa"/>
              <w:right w:w="57" w:type="dxa"/>
            </w:tcMar>
          </w:tcPr>
          <w:p w:rsidR="005A77EE" w:rsidRDefault="006C5CEF">
            <w:pPr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Simon Slotegraaf</w:t>
            </w:r>
          </w:p>
        </w:tc>
      </w:tr>
      <w:tr w:rsidR="005A77EE" w:rsidTr="005A77EE">
        <w:trPr>
          <w:cantSplit/>
          <w:trHeight w:val="255"/>
        </w:trPr>
        <w:tc>
          <w:tcPr>
            <w:tcW w:w="1615" w:type="dxa"/>
            <w:tcMar>
              <w:top w:w="28" w:type="dxa"/>
              <w:left w:w="0" w:type="dxa"/>
              <w:bottom w:w="0" w:type="dxa"/>
              <w:right w:w="57" w:type="dxa"/>
            </w:tcMar>
          </w:tcPr>
          <w:p w:rsidR="005A77EE" w:rsidRDefault="006C5CEF">
            <w:pPr>
              <w:rPr>
                <w:szCs w:val="18"/>
                <w:lang w:eastAsia="en-US"/>
              </w:rPr>
            </w:pPr>
            <w:bookmarkStart w:id="3" w:name="bmTo" w:colFirst="2" w:colLast="2"/>
            <w:bookmarkStart w:id="4" w:name="lblTo" w:colFirst="0" w:colLast="0"/>
            <w:bookmarkEnd w:id="1"/>
            <w:bookmarkEnd w:id="2"/>
            <w:r>
              <w:rPr>
                <w:szCs w:val="18"/>
                <w:lang w:eastAsia="en-US"/>
              </w:rPr>
              <w:t>Aan</w:t>
            </w:r>
          </w:p>
        </w:tc>
        <w:tc>
          <w:tcPr>
            <w:tcW w:w="170" w:type="dxa"/>
            <w:tcMar>
              <w:top w:w="28" w:type="dxa"/>
              <w:left w:w="0" w:type="dxa"/>
              <w:bottom w:w="0" w:type="dxa"/>
              <w:right w:w="57" w:type="dxa"/>
            </w:tcMar>
            <w:hideMark/>
          </w:tcPr>
          <w:p w:rsidR="005A77EE" w:rsidRDefault="005A77EE">
            <w:r>
              <w:t>:</w:t>
            </w:r>
          </w:p>
        </w:tc>
        <w:tc>
          <w:tcPr>
            <w:tcW w:w="7287" w:type="dxa"/>
            <w:tcMar>
              <w:top w:w="28" w:type="dxa"/>
              <w:left w:w="0" w:type="dxa"/>
              <w:bottom w:w="0" w:type="dxa"/>
              <w:right w:w="57" w:type="dxa"/>
            </w:tcMar>
          </w:tcPr>
          <w:p w:rsidR="005A77EE" w:rsidRDefault="006C5CEF" w:rsidP="006C5CEF">
            <w:pPr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COVM vliegbasis Leeuwarden en COVM vliegbasis </w:t>
            </w:r>
            <w:proofErr w:type="spellStart"/>
            <w:r>
              <w:rPr>
                <w:szCs w:val="18"/>
                <w:lang w:eastAsia="en-US"/>
              </w:rPr>
              <w:t>Volkel</w:t>
            </w:r>
            <w:proofErr w:type="spellEnd"/>
          </w:p>
        </w:tc>
      </w:tr>
      <w:tr w:rsidR="005A77EE" w:rsidTr="006C5CEF">
        <w:trPr>
          <w:cantSplit/>
          <w:trHeight w:hRule="exact" w:val="23"/>
        </w:trPr>
        <w:tc>
          <w:tcPr>
            <w:tcW w:w="1615" w:type="dxa"/>
            <w:tcMar>
              <w:top w:w="28" w:type="dxa"/>
              <w:left w:w="0" w:type="dxa"/>
              <w:bottom w:w="0" w:type="dxa"/>
              <w:right w:w="57" w:type="dxa"/>
            </w:tcMar>
          </w:tcPr>
          <w:p w:rsidR="005A77EE" w:rsidRDefault="006C5CEF">
            <w:pPr>
              <w:rPr>
                <w:szCs w:val="18"/>
                <w:lang w:eastAsia="en-US"/>
              </w:rPr>
            </w:pPr>
            <w:bookmarkStart w:id="5" w:name="bmCopy" w:colFirst="2" w:colLast="2"/>
            <w:bookmarkStart w:id="6" w:name="lblCopy" w:colFirst="0" w:colLast="0"/>
            <w:bookmarkEnd w:id="3"/>
            <w:bookmarkEnd w:id="4"/>
            <w:r>
              <w:rPr>
                <w:szCs w:val="18"/>
                <w:lang w:eastAsia="en-US"/>
              </w:rPr>
              <w:t>Kopie</w:t>
            </w:r>
          </w:p>
        </w:tc>
        <w:tc>
          <w:tcPr>
            <w:tcW w:w="170" w:type="dxa"/>
            <w:tcMar>
              <w:top w:w="28" w:type="dxa"/>
              <w:left w:w="0" w:type="dxa"/>
              <w:bottom w:w="0" w:type="dxa"/>
              <w:right w:w="57" w:type="dxa"/>
            </w:tcMar>
            <w:hideMark/>
          </w:tcPr>
          <w:p w:rsidR="005A77EE" w:rsidRDefault="005A77EE">
            <w:r>
              <w:t>:</w:t>
            </w:r>
          </w:p>
        </w:tc>
        <w:tc>
          <w:tcPr>
            <w:tcW w:w="7287" w:type="dxa"/>
            <w:tcMar>
              <w:top w:w="28" w:type="dxa"/>
              <w:left w:w="0" w:type="dxa"/>
              <w:bottom w:w="0" w:type="dxa"/>
              <w:right w:w="57" w:type="dxa"/>
            </w:tcMar>
          </w:tcPr>
          <w:p w:rsidR="005A77EE" w:rsidRDefault="006C5CEF">
            <w:pPr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height:12.75</w:t>
            </w:r>
          </w:p>
        </w:tc>
      </w:tr>
      <w:tr w:rsidR="005A77EE" w:rsidTr="005A77EE">
        <w:trPr>
          <w:cantSplit/>
          <w:trHeight w:val="255"/>
        </w:trPr>
        <w:tc>
          <w:tcPr>
            <w:tcW w:w="1615" w:type="dxa"/>
            <w:tcMar>
              <w:top w:w="28" w:type="dxa"/>
              <w:left w:w="0" w:type="dxa"/>
              <w:bottom w:w="0" w:type="dxa"/>
              <w:right w:w="57" w:type="dxa"/>
            </w:tcMar>
          </w:tcPr>
          <w:p w:rsidR="005A77EE" w:rsidRDefault="006C5CEF">
            <w:pPr>
              <w:rPr>
                <w:szCs w:val="18"/>
                <w:lang w:eastAsia="en-US"/>
              </w:rPr>
            </w:pPr>
            <w:bookmarkStart w:id="7" w:name="bmDate" w:colFirst="2" w:colLast="2"/>
            <w:bookmarkStart w:id="8" w:name="lblDate" w:colFirst="0" w:colLast="0"/>
            <w:bookmarkEnd w:id="5"/>
            <w:bookmarkEnd w:id="6"/>
            <w:r>
              <w:rPr>
                <w:szCs w:val="18"/>
                <w:lang w:eastAsia="en-US"/>
              </w:rPr>
              <w:t xml:space="preserve">Datum </w:t>
            </w:r>
          </w:p>
        </w:tc>
        <w:tc>
          <w:tcPr>
            <w:tcW w:w="170" w:type="dxa"/>
            <w:tcMar>
              <w:top w:w="28" w:type="dxa"/>
              <w:left w:w="0" w:type="dxa"/>
              <w:bottom w:w="0" w:type="dxa"/>
              <w:right w:w="57" w:type="dxa"/>
            </w:tcMar>
            <w:hideMark/>
          </w:tcPr>
          <w:p w:rsidR="005A77EE" w:rsidRDefault="005A77EE">
            <w:r>
              <w:t>:</w:t>
            </w:r>
          </w:p>
        </w:tc>
        <w:tc>
          <w:tcPr>
            <w:tcW w:w="7287" w:type="dxa"/>
            <w:tcMar>
              <w:top w:w="28" w:type="dxa"/>
              <w:left w:w="0" w:type="dxa"/>
              <w:bottom w:w="0" w:type="dxa"/>
              <w:right w:w="57" w:type="dxa"/>
            </w:tcMar>
          </w:tcPr>
          <w:p w:rsidR="005A77EE" w:rsidRDefault="006C5CEF" w:rsidP="00AF3771">
            <w:pPr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1 </w:t>
            </w:r>
            <w:r w:rsidR="00AF3771">
              <w:rPr>
                <w:szCs w:val="18"/>
                <w:lang w:eastAsia="en-US"/>
              </w:rPr>
              <w:t xml:space="preserve">oktober </w:t>
            </w:r>
            <w:bookmarkStart w:id="9" w:name="_GoBack"/>
            <w:bookmarkEnd w:id="9"/>
            <w:r>
              <w:rPr>
                <w:szCs w:val="18"/>
                <w:lang w:eastAsia="en-US"/>
              </w:rPr>
              <w:t xml:space="preserve"> 2014</w:t>
            </w:r>
          </w:p>
        </w:tc>
      </w:tr>
      <w:tr w:rsidR="005A77EE" w:rsidTr="005A77EE">
        <w:trPr>
          <w:cantSplit/>
          <w:trHeight w:val="255"/>
        </w:trPr>
        <w:tc>
          <w:tcPr>
            <w:tcW w:w="1615" w:type="dxa"/>
            <w:tcMar>
              <w:top w:w="28" w:type="dxa"/>
              <w:left w:w="0" w:type="dxa"/>
              <w:bottom w:w="0" w:type="dxa"/>
              <w:right w:w="57" w:type="dxa"/>
            </w:tcMar>
          </w:tcPr>
          <w:p w:rsidR="005A77EE" w:rsidRDefault="006C5CEF">
            <w:pPr>
              <w:rPr>
                <w:szCs w:val="18"/>
                <w:lang w:eastAsia="en-US"/>
              </w:rPr>
            </w:pPr>
            <w:bookmarkStart w:id="10" w:name="bmSubject" w:colFirst="2" w:colLast="2"/>
            <w:bookmarkStart w:id="11" w:name="lblSubject" w:colFirst="0" w:colLast="0"/>
            <w:bookmarkEnd w:id="7"/>
            <w:bookmarkEnd w:id="8"/>
            <w:r>
              <w:rPr>
                <w:szCs w:val="18"/>
                <w:lang w:eastAsia="en-US"/>
              </w:rPr>
              <w:t xml:space="preserve">Betreft </w:t>
            </w:r>
          </w:p>
        </w:tc>
        <w:tc>
          <w:tcPr>
            <w:tcW w:w="170" w:type="dxa"/>
            <w:tcMar>
              <w:top w:w="28" w:type="dxa"/>
              <w:left w:w="0" w:type="dxa"/>
              <w:bottom w:w="0" w:type="dxa"/>
              <w:right w:w="57" w:type="dxa"/>
            </w:tcMar>
            <w:hideMark/>
          </w:tcPr>
          <w:p w:rsidR="005A77EE" w:rsidRDefault="005A77EE">
            <w:r>
              <w:t>:</w:t>
            </w:r>
          </w:p>
        </w:tc>
        <w:tc>
          <w:tcPr>
            <w:tcW w:w="7287" w:type="dxa"/>
            <w:tcMar>
              <w:top w:w="28" w:type="dxa"/>
              <w:left w:w="0" w:type="dxa"/>
              <w:bottom w:w="0" w:type="dxa"/>
              <w:right w:w="57" w:type="dxa"/>
            </w:tcMar>
          </w:tcPr>
          <w:p w:rsidR="005A77EE" w:rsidRDefault="00943E35">
            <w:pPr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Stand van zaken </w:t>
            </w:r>
            <w:r w:rsidR="006C5CEF">
              <w:rPr>
                <w:szCs w:val="18"/>
                <w:lang w:eastAsia="en-US"/>
              </w:rPr>
              <w:t>Stuurgroep geluidsmeetnet JSF</w:t>
            </w:r>
          </w:p>
        </w:tc>
      </w:tr>
      <w:tr w:rsidR="005A77EE" w:rsidTr="00FC6618">
        <w:trPr>
          <w:cantSplit/>
          <w:trHeight w:val="255"/>
        </w:trPr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0" w:type="dxa"/>
              <w:right w:w="57" w:type="dxa"/>
            </w:tcMar>
          </w:tcPr>
          <w:p w:rsidR="005A77EE" w:rsidRDefault="005A77EE">
            <w:pPr>
              <w:rPr>
                <w:szCs w:val="18"/>
                <w:lang w:eastAsia="en-US"/>
              </w:rPr>
            </w:pPr>
            <w:bookmarkStart w:id="12" w:name="bmOurReference" w:colFirst="2" w:colLast="2"/>
            <w:bookmarkStart w:id="13" w:name="lblReference" w:colFirst="0" w:colLast="0"/>
            <w:bookmarkEnd w:id="10"/>
            <w:bookmarkEnd w:id="11"/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0" w:type="dxa"/>
              <w:right w:w="57" w:type="dxa"/>
            </w:tcMar>
          </w:tcPr>
          <w:p w:rsidR="005A77EE" w:rsidRDefault="005A77EE"/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0" w:type="dxa"/>
              <w:right w:w="57" w:type="dxa"/>
            </w:tcMar>
          </w:tcPr>
          <w:p w:rsidR="005A77EE" w:rsidRDefault="005A77EE">
            <w:pPr>
              <w:rPr>
                <w:szCs w:val="18"/>
                <w:lang w:eastAsia="en-US"/>
              </w:rPr>
            </w:pPr>
          </w:p>
        </w:tc>
      </w:tr>
      <w:bookmarkEnd w:id="12"/>
      <w:bookmarkEnd w:id="13"/>
    </w:tbl>
    <w:p w:rsidR="005A77EE" w:rsidRDefault="005A77EE" w:rsidP="005A77EE">
      <w:pPr>
        <w:rPr>
          <w:rFonts w:eastAsiaTheme="minorHAnsi"/>
          <w:lang w:eastAsia="en-US"/>
        </w:rPr>
      </w:pPr>
    </w:p>
    <w:p w:rsidR="006C5CEF" w:rsidRPr="00FC6618" w:rsidRDefault="006C5CEF" w:rsidP="006C5CEF">
      <w:pPr>
        <w:rPr>
          <w:u w:val="single"/>
        </w:rPr>
      </w:pPr>
      <w:bookmarkStart w:id="14" w:name="bmStart"/>
      <w:bookmarkEnd w:id="14"/>
      <w:r w:rsidRPr="00FC6618">
        <w:rPr>
          <w:u w:val="single"/>
        </w:rPr>
        <w:t>Aanleiding</w:t>
      </w:r>
    </w:p>
    <w:p w:rsidR="00122C36" w:rsidRDefault="006C5CEF" w:rsidP="006C5CEF">
      <w:r>
        <w:t xml:space="preserve">Minister </w:t>
      </w:r>
      <w:proofErr w:type="spellStart"/>
      <w:r>
        <w:t>Hennis</w:t>
      </w:r>
      <w:proofErr w:type="spellEnd"/>
      <w:r>
        <w:t xml:space="preserve"> van Defensie is in haar overleg met de Tweede Kamer op 6 november 2013 geconfronteerd met een motie van het lid mevrouw Eijsink die betrekking heeft op de geluidssituatie van de beoogde opvolger van de F-16, te weten de JSF. Deze wordt gestationeerd op de bases Leeuwarden en </w:t>
      </w:r>
      <w:proofErr w:type="spellStart"/>
      <w:r>
        <w:t>Volkel</w:t>
      </w:r>
      <w:proofErr w:type="spellEnd"/>
      <w:r>
        <w:t>.</w:t>
      </w:r>
      <w:r w:rsidRPr="006C5CEF">
        <w:t xml:space="preserve"> De motie ontving Kamerbrede steun. In haar reactie gaf de minister aan het helemaal eens te zijn met mevrouw Eijsink en de motie te omarmen. </w:t>
      </w:r>
      <w:r w:rsidR="00FC6618">
        <w:t xml:space="preserve">Het Ministerie van Defensie mag met de motie aan de slag en wil daar graag de lokale overheden en omwonenden bij betrekken. </w:t>
      </w:r>
      <w:r w:rsidR="001202E1">
        <w:t xml:space="preserve">Deze </w:t>
      </w:r>
      <w:r w:rsidR="00943E35">
        <w:t>S</w:t>
      </w:r>
      <w:r w:rsidR="001202E1">
        <w:t xml:space="preserve">tuurgroep is hier een gevolg van. </w:t>
      </w:r>
    </w:p>
    <w:p w:rsidR="006C5CEF" w:rsidRDefault="006C5CEF" w:rsidP="006C5CEF"/>
    <w:p w:rsidR="006C5CEF" w:rsidRPr="00FC6618" w:rsidRDefault="006C5CEF" w:rsidP="006C5CEF">
      <w:pPr>
        <w:rPr>
          <w:u w:val="single"/>
        </w:rPr>
      </w:pPr>
      <w:r w:rsidRPr="00FC6618">
        <w:rPr>
          <w:u w:val="single"/>
        </w:rPr>
        <w:t>Samenstelling</w:t>
      </w:r>
    </w:p>
    <w:p w:rsidR="006C5CEF" w:rsidRDefault="006C5CEF" w:rsidP="006C5CEF">
      <w:r>
        <w:t>De stuurgroep wordt voorgezeten door gedeputeerde Sietske Poepjes van de provincie Fryslân. Ze wordt ambtelijk ondersteund door de heer S. Slotegraaf.</w:t>
      </w:r>
      <w:r w:rsidR="00FC6618">
        <w:t xml:space="preserve"> De heer H. Wassenberg is de vertegenwoordiger van de provincie Brabant en de heer A. Bennen van de gemeente Leeuwarden.  </w:t>
      </w:r>
      <w:r>
        <w:t xml:space="preserve"> </w:t>
      </w:r>
      <w:r w:rsidR="00FC6618">
        <w:t xml:space="preserve">Namens het Ministerie van Defensie  nemen de heren B. Kwast en P </w:t>
      </w:r>
      <w:proofErr w:type="spellStart"/>
      <w:r w:rsidR="00FC6618">
        <w:t>Hardenbol</w:t>
      </w:r>
      <w:proofErr w:type="spellEnd"/>
      <w:r w:rsidR="00FC6618">
        <w:t xml:space="preserve"> zitting in de stuurgroep. De omwonenden van de vliegbasis Leeuwarden worden vertegenwoordigd door de heren G. </w:t>
      </w:r>
      <w:r w:rsidR="001202E1">
        <w:t>V</w:t>
      </w:r>
      <w:r w:rsidR="00FC6618">
        <w:t xml:space="preserve">erf en G. Veldman. De heer M. </w:t>
      </w:r>
      <w:proofErr w:type="spellStart"/>
      <w:r w:rsidR="00FC6618">
        <w:t>Wijdeven</w:t>
      </w:r>
      <w:proofErr w:type="spellEnd"/>
      <w:r w:rsidR="00FC6618">
        <w:t xml:space="preserve"> doet dit namens de omwonenden van vliegbasis </w:t>
      </w:r>
      <w:proofErr w:type="spellStart"/>
      <w:r w:rsidR="00FC6618">
        <w:t>Volkel</w:t>
      </w:r>
      <w:proofErr w:type="spellEnd"/>
      <w:r w:rsidR="00FC6618">
        <w:t xml:space="preserve">. </w:t>
      </w:r>
    </w:p>
    <w:p w:rsidR="006C5CEF" w:rsidRDefault="00943E35" w:rsidP="006C5CEF">
      <w:r w:rsidRPr="00943E35">
        <w:t xml:space="preserve">Op 27 augustus </w:t>
      </w:r>
      <w:proofErr w:type="spellStart"/>
      <w:r w:rsidRPr="00943E35">
        <w:t>j.l</w:t>
      </w:r>
      <w:proofErr w:type="spellEnd"/>
      <w:r w:rsidRPr="00943E35">
        <w:t xml:space="preserve">. is de stuurgroep bijeengekomen, (nog) zonder de heren </w:t>
      </w:r>
      <w:proofErr w:type="spellStart"/>
      <w:r w:rsidRPr="00943E35">
        <w:t>Hardenbol</w:t>
      </w:r>
      <w:proofErr w:type="spellEnd"/>
      <w:r w:rsidRPr="00943E35">
        <w:t xml:space="preserve"> en </w:t>
      </w:r>
      <w:proofErr w:type="spellStart"/>
      <w:r w:rsidRPr="00943E35">
        <w:t>Wijdeven</w:t>
      </w:r>
      <w:proofErr w:type="spellEnd"/>
      <w:r w:rsidRPr="00943E35">
        <w:t>.</w:t>
      </w:r>
    </w:p>
    <w:p w:rsidR="00943E35" w:rsidRDefault="00943E35" w:rsidP="006C5CEF"/>
    <w:p w:rsidR="001202E1" w:rsidRPr="001202E1" w:rsidRDefault="001202E1" w:rsidP="006C5CEF">
      <w:pPr>
        <w:rPr>
          <w:u w:val="single"/>
        </w:rPr>
      </w:pPr>
      <w:r w:rsidRPr="001202E1">
        <w:rPr>
          <w:u w:val="single"/>
        </w:rPr>
        <w:t>Rol Den Drijver</w:t>
      </w:r>
    </w:p>
    <w:p w:rsidR="00FC6618" w:rsidRDefault="00FC6618" w:rsidP="006C5CEF">
      <w:r w:rsidRPr="00FC6618">
        <w:t xml:space="preserve">Er is gesproken over de rol die oud-basiscommandant  Anton den Drijver zou kunnen vervullen. Niet iedereen ziet </w:t>
      </w:r>
      <w:r>
        <w:t>voor hem</w:t>
      </w:r>
      <w:r w:rsidRPr="00FC6618">
        <w:t xml:space="preserve"> een toegevoegde waarde. Groot voordeel is wel dat hij de weg kent in Den Haag en bij de luchtmachtstaf in Breda veel vertrouwen geniet. Hij kan als verbindingsman optreden</w:t>
      </w:r>
      <w:r>
        <w:t xml:space="preserve">, maar </w:t>
      </w:r>
      <w:r w:rsidRPr="00FC6618">
        <w:t xml:space="preserve">dan wel </w:t>
      </w:r>
      <w:r>
        <w:t xml:space="preserve">met </w:t>
      </w:r>
      <w:r w:rsidRPr="00FC6618">
        <w:t xml:space="preserve">een plan. Het mag geen ‘open-eind-constructie’ worden. Afgesproken is om </w:t>
      </w:r>
      <w:r>
        <w:t xml:space="preserve">de heer Den Drijver </w:t>
      </w:r>
      <w:r w:rsidRPr="00FC6618">
        <w:t xml:space="preserve">voor </w:t>
      </w:r>
      <w:r>
        <w:t>de eerstvolgende bijeenkomst (</w:t>
      </w:r>
      <w:r w:rsidR="00D26F07">
        <w:t>6 november</w:t>
      </w:r>
      <w:r>
        <w:t xml:space="preserve"> a.s. 13.00-14.30 uur te Leeuwarden) uit te nodigen om met hem zijn “</w:t>
      </w:r>
      <w:r w:rsidRPr="00FC6618">
        <w:t>meerwaarde</w:t>
      </w:r>
      <w:r>
        <w:t xml:space="preserve">” te </w:t>
      </w:r>
      <w:r w:rsidRPr="00FC6618">
        <w:t xml:space="preserve"> bepalen.</w:t>
      </w:r>
    </w:p>
    <w:p w:rsidR="00FC6618" w:rsidRDefault="00FC6618" w:rsidP="006C5CEF"/>
    <w:p w:rsidR="00FC6618" w:rsidRDefault="00943E35" w:rsidP="006C5CEF">
      <w:pPr>
        <w:rPr>
          <w:u w:val="single"/>
        </w:rPr>
      </w:pPr>
      <w:r w:rsidRPr="00943E35">
        <w:rPr>
          <w:u w:val="single"/>
        </w:rPr>
        <w:t>Opdracht</w:t>
      </w:r>
    </w:p>
    <w:p w:rsidR="00943E35" w:rsidRPr="00943E35" w:rsidRDefault="00943E35" w:rsidP="006C5CEF">
      <w:r w:rsidRPr="00943E35">
        <w:t xml:space="preserve">Afgesproken is om bij de opdrachtformulering zo dicht mogelijk te blijven bij de letterlijke tekst van hetgeen Minister </w:t>
      </w:r>
      <w:proofErr w:type="spellStart"/>
      <w:r w:rsidRPr="00943E35">
        <w:t>Hennis</w:t>
      </w:r>
      <w:proofErr w:type="spellEnd"/>
      <w:r w:rsidRPr="00943E35">
        <w:t xml:space="preserve"> in het Kamerdebat heeft gezegd.  Het RIVM en het NLR kunnen parallel aan elkaar met deze opdracht aan de slag.</w:t>
      </w:r>
      <w:r>
        <w:t xml:space="preserve"> Bij voorkeur al in het najaar 2014.</w:t>
      </w:r>
    </w:p>
    <w:p w:rsidR="00943E35" w:rsidRPr="00943E35" w:rsidRDefault="00943E35" w:rsidP="006C5CEF">
      <w:pPr>
        <w:rPr>
          <w:u w:val="single"/>
        </w:rPr>
      </w:pPr>
    </w:p>
    <w:p w:rsidR="00FC6618" w:rsidRPr="003C26E6" w:rsidRDefault="003C26E6" w:rsidP="006C5CEF">
      <w:pPr>
        <w:rPr>
          <w:u w:val="single"/>
        </w:rPr>
      </w:pPr>
      <w:r>
        <w:rPr>
          <w:u w:val="single"/>
        </w:rPr>
        <w:t>K</w:t>
      </w:r>
      <w:r w:rsidR="00FC6618" w:rsidRPr="003C26E6">
        <w:rPr>
          <w:u w:val="single"/>
        </w:rPr>
        <w:t>osten</w:t>
      </w:r>
    </w:p>
    <w:p w:rsidR="00FC6618" w:rsidRDefault="00072BF8" w:rsidP="006C5CEF">
      <w:r>
        <w:t xml:space="preserve">De </w:t>
      </w:r>
      <w:r w:rsidR="003C26E6">
        <w:t>Stuurgroep</w:t>
      </w:r>
      <w:r>
        <w:t xml:space="preserve"> zal kosten maken.</w:t>
      </w:r>
      <w:r w:rsidR="003C26E6">
        <w:t xml:space="preserve"> Hierbij kan gedacht worden aan d</w:t>
      </w:r>
      <w:r>
        <w:t>e mogelijke inhuur van de heer Den Drijver, de onderzoeksbureaus NLR en RIVM</w:t>
      </w:r>
      <w:r w:rsidR="003C26E6">
        <w:t xml:space="preserve"> en kosten die door </w:t>
      </w:r>
      <w:proofErr w:type="spellStart"/>
      <w:r w:rsidR="003C26E6">
        <w:t>bewonervertegenwoordigers</w:t>
      </w:r>
      <w:proofErr w:type="spellEnd"/>
      <w:r w:rsidR="003C26E6">
        <w:t xml:space="preserve"> worden gemaakt.  </w:t>
      </w:r>
      <w:r w:rsidR="00943E35">
        <w:t>Het ministerie en de provincies zorgen voor budget. De exacte verdeling wordt nader bepaald.</w:t>
      </w:r>
    </w:p>
    <w:p w:rsidR="00943E35" w:rsidRDefault="00943E35" w:rsidP="006C5CEF"/>
    <w:p w:rsidR="00943E35" w:rsidRDefault="00943E35" w:rsidP="006C5CEF"/>
    <w:p w:rsidR="00943E35" w:rsidRDefault="00943E35" w:rsidP="006C5CEF"/>
    <w:sectPr w:rsidR="00943E35" w:rsidSect="00FC612B">
      <w:headerReference w:type="default" r:id="rId16"/>
      <w:footerReference w:type="default" r:id="rId17"/>
      <w:headerReference w:type="first" r:id="rId18"/>
      <w:pgSz w:w="11906" w:h="16838" w:code="9"/>
      <w:pgMar w:top="3232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EF" w:rsidRDefault="006C5CEF" w:rsidP="00F438F1">
      <w:r>
        <w:separator/>
      </w:r>
    </w:p>
  </w:endnote>
  <w:endnote w:type="continuationSeparator" w:id="0">
    <w:p w:rsidR="006C5CEF" w:rsidRDefault="006C5CEF" w:rsidP="00F4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EF" w:rsidRDefault="009129EF" w:rsidP="009129EF">
    <w:pPr>
      <w:pStyle w:val="Voettekst"/>
    </w:pPr>
    <w:r>
      <w:t xml:space="preserve">- </w:t>
    </w:r>
    <w:r>
      <w:fldChar w:fldCharType="begin"/>
    </w:r>
    <w:r>
      <w:instrText>PAGE  \* Arabic  \* MERGEFORMAT</w:instrText>
    </w:r>
    <w:r>
      <w:fldChar w:fldCharType="separate"/>
    </w:r>
    <w:r w:rsidR="00943E35">
      <w:rPr>
        <w:noProof/>
      </w:rPr>
      <w:t>2</w:t>
    </w:r>
    <w:r>
      <w:fldChar w:fldCharType="end"/>
    </w:r>
    <w:r>
      <w:t xml:space="preserve"> / </w:t>
    </w:r>
    <w:r w:rsidR="003F2F7D">
      <w:fldChar w:fldCharType="begin"/>
    </w:r>
    <w:r w:rsidR="003F2F7D">
      <w:instrText>NUMPAGES  \* Arabic  \* MERGEFORMAT</w:instrText>
    </w:r>
    <w:r w:rsidR="003F2F7D">
      <w:fldChar w:fldCharType="separate"/>
    </w:r>
    <w:r w:rsidR="00943E35">
      <w:rPr>
        <w:noProof/>
      </w:rPr>
      <w:t>2</w:t>
    </w:r>
    <w:r w:rsidR="003F2F7D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EF" w:rsidRDefault="006C5CEF" w:rsidP="00F438F1">
      <w:r>
        <w:separator/>
      </w:r>
    </w:p>
  </w:footnote>
  <w:footnote w:type="continuationSeparator" w:id="0">
    <w:p w:rsidR="006C5CEF" w:rsidRDefault="006C5CEF" w:rsidP="00F43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36" w:rsidRPr="004F56F1" w:rsidRDefault="008B4ED8" w:rsidP="004F56F1">
    <w:pPr>
      <w:framePr w:w="403" w:h="476" w:hRule="exact" w:hSpace="181" w:wrap="around" w:vAnchor="text" w:hAnchor="page" w:x="11514" w:y="1122"/>
    </w:pPr>
    <w:r w:rsidRPr="004F56F1">
      <w:rPr>
        <w:noProof/>
      </w:rPr>
      <mc:AlternateContent>
        <mc:Choice Requires="wps">
          <w:drawing>
            <wp:anchor distT="0" distB="0" distL="114300" distR="114300" simplePos="0" relativeHeight="251713536" behindDoc="0" locked="1" layoutInCell="1" allowOverlap="1" wp14:anchorId="2FC3D535" wp14:editId="06D7183E">
              <wp:simplePos x="0" y="0"/>
              <wp:positionH relativeFrom="page">
                <wp:posOffset>-9525</wp:posOffset>
              </wp:positionH>
              <wp:positionV relativeFrom="page">
                <wp:posOffset>-9525</wp:posOffset>
              </wp:positionV>
              <wp:extent cx="7559675" cy="1285875"/>
              <wp:effectExtent l="0" t="0" r="3175" b="952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1285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924"/>
                          </w:tblGrid>
                          <w:tr w:rsidR="008B4ED8" w:rsidTr="00763E4E">
                            <w:tc>
                              <w:tcPr>
                                <w:tcW w:w="5000" w:type="pct"/>
                              </w:tcPr>
                              <w:p w:rsidR="008B4ED8" w:rsidRDefault="006C5CEF">
                                <w:bookmarkStart w:id="15" w:name="bmBULocation_logo_otherpage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CAEC4E" wp14:editId="15D82F06">
                                      <wp:extent cx="7571888" cy="1079086"/>
                                      <wp:effectExtent l="0" t="0" r="0" b="6985"/>
                                      <wp:docPr id="9" name="Afbeelding 9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571888" cy="10790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5"/>
                        </w:tbl>
                        <w:p w:rsidR="008B4ED8" w:rsidRDefault="008B4ED8" w:rsidP="008B4ED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.75pt;margin-top:-.75pt;width:595.25pt;height:101.2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" filled="f" stroked="f" strokeweight=".5pt">
              <v:textbox inset="0,0,0,0">
                <w:txbxContent>
                  <w:tbl>
                    <w:tblPr>
                      <w:tblStyle w:val="Tabelraster"/>
                      <w:tblW w:w="500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924"/>
                    </w:tblGrid>
                    <w:tr w:rsidR="008B4ED8" w:rsidTr="00763E4E">
                      <w:tc>
                        <w:tcPr>
                          <w:tcW w:w="5000" w:type="pct"/>
                        </w:tcPr>
                        <w:p w:rsidR="008B4ED8" w:rsidRDefault="006C5CEF">
                          <w:bookmarkStart w:id="16" w:name="bmBULocation_logo_otherpage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CAEC4E" wp14:editId="15D82F06">
                                <wp:extent cx="7571888" cy="1079086"/>
                                <wp:effectExtent l="0" t="0" r="0" b="6985"/>
                                <wp:docPr id="9" name="Afbeelding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71888" cy="1079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6"/>
                  </w:tbl>
                  <w:p w:rsidR="008B4ED8" w:rsidRDefault="008B4ED8" w:rsidP="008B4ED8"/>
                </w:txbxContent>
              </v:textbox>
              <w10:wrap anchorx="page" anchory="page"/>
              <w10:anchorlock/>
            </v:shape>
          </w:pict>
        </mc:Fallback>
      </mc:AlternateContent>
    </w:r>
    <w:r w:rsidR="00AC1E0D" w:rsidRPr="004F56F1">
      <w:rPr>
        <w:noProof/>
      </w:rPr>
      <mc:AlternateContent>
        <mc:Choice Requires="wps">
          <w:drawing>
            <wp:anchor distT="0" distB="0" distL="114300" distR="114300" simplePos="0" relativeHeight="251711488" behindDoc="0" locked="1" layoutInCell="1" allowOverlap="1" wp14:anchorId="04C9A8AA" wp14:editId="475846B1">
              <wp:simplePos x="0" y="0"/>
              <wp:positionH relativeFrom="page">
                <wp:posOffset>132080</wp:posOffset>
              </wp:positionH>
              <wp:positionV relativeFrom="page">
                <wp:posOffset>10297795</wp:posOffset>
              </wp:positionV>
              <wp:extent cx="7563485" cy="568325"/>
              <wp:effectExtent l="0" t="0" r="0" b="3175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3485" cy="568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1"/>
                            <w:tblW w:w="11906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1924"/>
                          </w:tblGrid>
                          <w:tr w:rsidR="00AC1E0D" w:rsidTr="00AC1E0D">
                            <w:tc>
                              <w:tcPr>
                                <w:tcW w:w="11906" w:type="dxa"/>
                              </w:tcPr>
                              <w:p w:rsidR="00AC1E0D" w:rsidRDefault="006C5CEF" w:rsidP="00AC1E0D">
                                <w:bookmarkStart w:id="17" w:name="bmBULocation_logo_footer_otherpage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33F3D3" wp14:editId="0E1DBF6B">
                                      <wp:extent cx="7571888" cy="1079086"/>
                                      <wp:effectExtent l="0" t="0" r="0" b="6985"/>
                                      <wp:docPr id="8" name="Afbeelding 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571888" cy="10790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7"/>
                        </w:tbl>
                        <w:p w:rsidR="00AC1E0D" w:rsidRDefault="00AC1E0D" w:rsidP="00AC1E0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10" o:spid="_x0000_s1027" type="#_x0000_t202" style="position:absolute;margin-left:10.4pt;margin-top:810.85pt;width:595.55pt;height:44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" filled="f" stroked="f" strokeweight=".5pt">
              <v:textbox inset="0,0,0,0">
                <w:txbxContent>
                  <w:tbl>
                    <w:tblPr>
                      <w:tblStyle w:val="TableGrid1"/>
                      <w:tblW w:w="11906" w:type="dxa"/>
                      <w:tblLook w:val="04A0" w:firstRow="1" w:lastRow="0" w:firstColumn="1" w:lastColumn="0" w:noHBand="0" w:noVBand="1"/>
                    </w:tblPr>
                    <w:tblGrid>
                      <w:gridCol w:w="11924"/>
                    </w:tblGrid>
                    <w:tr w:rsidR="00AC1E0D" w:rsidTr="00AC1E0D">
                      <w:tc>
                        <w:tcPr>
                          <w:tcW w:w="11906" w:type="dxa"/>
                        </w:tcPr>
                        <w:p w:rsidR="00AC1E0D" w:rsidRDefault="006C5CEF" w:rsidP="00AC1E0D">
                          <w:bookmarkStart w:id="18" w:name="bmBULocation_logo_footer_otherpage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33F3D3" wp14:editId="0E1DBF6B">
                                <wp:extent cx="7571888" cy="1079086"/>
                                <wp:effectExtent l="0" t="0" r="0" b="6985"/>
                                <wp:docPr id="8" name="Afbeelding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71888" cy="1079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8"/>
                  </w:tbl>
                  <w:p w:rsidR="00AC1E0D" w:rsidRDefault="00AC1E0D" w:rsidP="00AC1E0D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F56B43" w:rsidRPr="00181036" w:rsidRDefault="000C0003" w:rsidP="00AC1E0D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09CD257" wp14:editId="3B3E0582">
              <wp:simplePos x="0" y="0"/>
              <wp:positionH relativeFrom="margin">
                <wp:posOffset>0</wp:posOffset>
              </wp:positionH>
              <wp:positionV relativeFrom="page">
                <wp:posOffset>1400810</wp:posOffset>
              </wp:positionV>
              <wp:extent cx="3402000" cy="363600"/>
              <wp:effectExtent l="0" t="0" r="8255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2000" cy="3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1"/>
                            <w:tblW w:w="524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244"/>
                          </w:tblGrid>
                          <w:tr w:rsidR="000C0003" w:rsidTr="0053624C">
                            <w:trPr>
                              <w:trHeight w:val="366"/>
                            </w:trPr>
                            <w:tc>
                              <w:tcPr>
                                <w:tcW w:w="5244" w:type="dxa"/>
                              </w:tcPr>
                              <w:p w:rsidR="000C0003" w:rsidRDefault="000C0003" w:rsidP="00AA03AD">
                                <w:bookmarkStart w:id="19" w:name="bmConfidentiality_2" w:colFirst="0" w:colLast="0"/>
                              </w:p>
                            </w:tc>
                          </w:tr>
                          <w:bookmarkEnd w:id="19"/>
                        </w:tbl>
                        <w:p w:rsidR="000C0003" w:rsidRDefault="000C0003" w:rsidP="000C000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1" o:spid="_x0000_s1028" type="#_x0000_t202" style="position:absolute;margin-left:0;margin-top:110.3pt;width:267.85pt;height:28.6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" filled="f" stroked="f" strokeweight=".5pt">
              <v:textbox inset="0,0,0,0">
                <w:txbxContent>
                  <w:tbl>
                    <w:tblPr>
                      <w:tblStyle w:val="TableGrid1"/>
                      <w:tblW w:w="5244" w:type="dxa"/>
                      <w:tblLook w:val="04A0" w:firstRow="1" w:lastRow="0" w:firstColumn="1" w:lastColumn="0" w:noHBand="0" w:noVBand="1"/>
                    </w:tblPr>
                    <w:tblGrid>
                      <w:gridCol w:w="5244"/>
                    </w:tblGrid>
                    <w:tr w:rsidR="000C0003" w:rsidTr="0053624C">
                      <w:trPr>
                        <w:trHeight w:val="366"/>
                      </w:trPr>
                      <w:tc>
                        <w:tcPr>
                          <w:tcW w:w="5244" w:type="dxa"/>
                        </w:tcPr>
                        <w:p w:rsidR="000C0003" w:rsidRDefault="000C0003" w:rsidP="00AA03AD">
                          <w:bookmarkStart w:id="20" w:name="bmConfidentiality_2" w:colFirst="0" w:colLast="0"/>
                        </w:p>
                      </w:tc>
                    </w:tr>
                    <w:bookmarkEnd w:id="20"/>
                  </w:tbl>
                  <w:p w:rsidR="000C0003" w:rsidRDefault="000C0003" w:rsidP="000C000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5E" w:rsidRPr="00E77456" w:rsidRDefault="00DC4CC4" w:rsidP="00CE26EA">
    <w:pPr>
      <w:framePr w:w="403" w:h="476" w:hRule="exact" w:hSpace="181" w:wrap="around" w:vAnchor="text" w:hAnchor="page" w:x="11514" w:y="1062"/>
    </w:pPr>
    <w:bookmarkStart w:id="21" w:name="sbmHidden"/>
    <w:r w:rsidRPr="00E77456">
      <w:rPr>
        <w:noProof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55662504" wp14:editId="4AA6EDA8">
              <wp:simplePos x="0" y="0"/>
              <wp:positionH relativeFrom="page">
                <wp:posOffset>-19050</wp:posOffset>
              </wp:positionH>
              <wp:positionV relativeFrom="page">
                <wp:posOffset>10326370</wp:posOffset>
              </wp:positionV>
              <wp:extent cx="7563485" cy="557530"/>
              <wp:effectExtent l="0" t="0" r="0" b="1397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3485" cy="557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1"/>
                            <w:tblW w:w="11906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1923"/>
                          </w:tblGrid>
                          <w:tr w:rsidR="00AC1E0D" w:rsidTr="00421A70">
                            <w:tc>
                              <w:tcPr>
                                <w:tcW w:w="11906" w:type="dxa"/>
                                <w:vAlign w:val="bottom"/>
                              </w:tcPr>
                              <w:p w:rsidR="00AC1E0D" w:rsidRDefault="006C5CEF">
                                <w:bookmarkStart w:id="22" w:name="bmBULocation_logo_footer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6FD25C" wp14:editId="1DE5DF40">
                                      <wp:extent cx="7571247" cy="106680"/>
                                      <wp:effectExtent l="0" t="0" r="0" b="7620"/>
                                      <wp:docPr id="4" name="Afbeelding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571247" cy="106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2"/>
                        </w:tbl>
                        <w:p w:rsidR="00F45481" w:rsidRDefault="00F4548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9" type="#_x0000_t202" style="position:absolute;margin-left:-1.5pt;margin-top:813.1pt;width:595.55pt;height:43.9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" filled="f" stroked="f" strokeweight=".5pt">
              <v:textbox inset="0,0,0,0">
                <w:txbxContent>
                  <w:tbl>
                    <w:tblPr>
                      <w:tblStyle w:val="TableGrid1"/>
                      <w:tblW w:w="11906" w:type="dxa"/>
                      <w:tblLook w:val="04A0" w:firstRow="1" w:lastRow="0" w:firstColumn="1" w:lastColumn="0" w:noHBand="0" w:noVBand="1"/>
                    </w:tblPr>
                    <w:tblGrid>
                      <w:gridCol w:w="11923"/>
                    </w:tblGrid>
                    <w:tr w:rsidR="00AC1E0D" w:rsidTr="00421A70">
                      <w:tc>
                        <w:tcPr>
                          <w:tcW w:w="11906" w:type="dxa"/>
                          <w:vAlign w:val="bottom"/>
                        </w:tcPr>
                        <w:p w:rsidR="00AC1E0D" w:rsidRDefault="006C5CEF">
                          <w:bookmarkStart w:id="23" w:name="bmBULocation_logo_footer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6FD25C" wp14:editId="1DE5DF40">
                                <wp:extent cx="7571247" cy="106680"/>
                                <wp:effectExtent l="0" t="0" r="0" b="7620"/>
                                <wp:docPr id="4" name="Afbeelding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71247" cy="106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3"/>
                  </w:tbl>
                  <w:p w:rsidR="00F45481" w:rsidRDefault="00F45481"/>
                </w:txbxContent>
              </v:textbox>
              <w10:wrap anchorx="page" anchory="page"/>
              <w10:anchorlock/>
            </v:shape>
          </w:pict>
        </mc:Fallback>
      </mc:AlternateContent>
    </w:r>
    <w:r w:rsidR="00D07FAB" w:rsidRPr="00E77456"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1" wp14:anchorId="00F832C2" wp14:editId="4CBFDF18">
              <wp:simplePos x="0" y="0"/>
              <wp:positionH relativeFrom="page">
                <wp:posOffset>19050</wp:posOffset>
              </wp:positionH>
              <wp:positionV relativeFrom="page">
                <wp:posOffset>-9525</wp:posOffset>
              </wp:positionV>
              <wp:extent cx="7559675" cy="1400175"/>
              <wp:effectExtent l="0" t="0" r="3175" b="9525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924"/>
                          </w:tblGrid>
                          <w:tr w:rsidR="005217ED" w:rsidTr="00763E4E">
                            <w:tc>
                              <w:tcPr>
                                <w:tcW w:w="5000" w:type="pct"/>
                              </w:tcPr>
                              <w:p w:rsidR="00FD21E1" w:rsidRDefault="006C5CEF">
                                <w:bookmarkStart w:id="24" w:name="bmBULocation_logo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7571888" cy="1079086"/>
                                      <wp:effectExtent l="0" t="0" r="0" b="6985"/>
                                      <wp:docPr id="3" name="Afbeelding 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571888" cy="10790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4"/>
                        </w:tbl>
                        <w:p w:rsidR="00FD21E1" w:rsidRDefault="00FD21E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7" o:spid="_x0000_s1030" type="#_x0000_t202" style="position:absolute;margin-left:1.5pt;margin-top:-.75pt;width:595.25pt;height:110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" filled="f" stroked="f" strokeweight=".5pt">
              <v:textbox inset="0,0,0,0">
                <w:txbxContent>
                  <w:tbl>
                    <w:tblPr>
                      <w:tblStyle w:val="Tabelraster"/>
                      <w:tblW w:w="500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924"/>
                    </w:tblGrid>
                    <w:tr w:rsidR="005217ED" w:rsidTr="00763E4E">
                      <w:tc>
                        <w:tcPr>
                          <w:tcW w:w="5000" w:type="pct"/>
                        </w:tcPr>
                        <w:p w:rsidR="00FD21E1" w:rsidRDefault="006C5CEF">
                          <w:bookmarkStart w:id="25" w:name="bmBULocation_logo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71888" cy="1079086"/>
                                <wp:effectExtent l="0" t="0" r="0" b="6985"/>
                                <wp:docPr id="3" name="Afbeelding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71888" cy="1079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5"/>
                  </w:tbl>
                  <w:p w:rsidR="00FD21E1" w:rsidRDefault="00FD21E1"/>
                </w:txbxContent>
              </v:textbox>
              <w10:wrap anchorx="page" anchory="page"/>
              <w10:anchorlock/>
            </v:shape>
          </w:pict>
        </mc:Fallback>
      </mc:AlternateContent>
    </w:r>
  </w:p>
  <w:bookmarkEnd w:id="21"/>
  <w:p w:rsidR="00F56B43" w:rsidRPr="009D7A5E" w:rsidRDefault="00D13282" w:rsidP="003273F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7DE7269" wp14:editId="2BD81185">
              <wp:simplePos x="0" y="0"/>
              <wp:positionH relativeFrom="margin">
                <wp:posOffset>0</wp:posOffset>
              </wp:positionH>
              <wp:positionV relativeFrom="page">
                <wp:posOffset>1400810</wp:posOffset>
              </wp:positionV>
              <wp:extent cx="3402000" cy="363600"/>
              <wp:effectExtent l="0" t="0" r="8255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2000" cy="3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1"/>
                            <w:tblW w:w="524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244"/>
                          </w:tblGrid>
                          <w:tr w:rsidR="00D13282" w:rsidTr="0053624C">
                            <w:trPr>
                              <w:trHeight w:val="366"/>
                            </w:trPr>
                            <w:tc>
                              <w:tcPr>
                                <w:tcW w:w="5244" w:type="dxa"/>
                              </w:tcPr>
                              <w:p w:rsidR="00D13282" w:rsidRDefault="00D13282" w:rsidP="00AA03AD">
                                <w:bookmarkStart w:id="26" w:name="bmConfidentiality" w:colFirst="0" w:colLast="0"/>
                              </w:p>
                            </w:tc>
                          </w:tr>
                          <w:bookmarkEnd w:id="26"/>
                        </w:tbl>
                        <w:p w:rsidR="00D13282" w:rsidRDefault="00D13282" w:rsidP="00D13282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6" o:spid="_x0000_s1031" type="#_x0000_t202" style="position:absolute;margin-left:0;margin-top:110.3pt;width:267.85pt;height:28.6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" filled="f" stroked="f" strokeweight=".5pt">
              <v:textbox inset="0,0,0,0">
                <w:txbxContent>
                  <w:tbl>
                    <w:tblPr>
                      <w:tblStyle w:val="TableGrid1"/>
                      <w:tblW w:w="5244" w:type="dxa"/>
                      <w:tblLook w:val="04A0" w:firstRow="1" w:lastRow="0" w:firstColumn="1" w:lastColumn="0" w:noHBand="0" w:noVBand="1"/>
                    </w:tblPr>
                    <w:tblGrid>
                      <w:gridCol w:w="5244"/>
                    </w:tblGrid>
                    <w:tr w:rsidR="00D13282" w:rsidTr="0053624C">
                      <w:trPr>
                        <w:trHeight w:val="366"/>
                      </w:trPr>
                      <w:tc>
                        <w:tcPr>
                          <w:tcW w:w="5244" w:type="dxa"/>
                        </w:tcPr>
                        <w:p w:rsidR="00D13282" w:rsidRDefault="00D13282" w:rsidP="00AA03AD">
                          <w:bookmarkStart w:id="27" w:name="bmConfidentiality" w:colFirst="0" w:colLast="0"/>
                        </w:p>
                      </w:tc>
                    </w:tr>
                    <w:bookmarkEnd w:id="27"/>
                  </w:tbl>
                  <w:p w:rsidR="00D13282" w:rsidRDefault="00D13282" w:rsidP="00D13282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889"/>
    <w:multiLevelType w:val="multilevel"/>
    <w:tmpl w:val="37C6F582"/>
    <w:lvl w:ilvl="0">
      <w:start w:val="1"/>
      <w:numFmt w:val="lowerLetter"/>
      <w:pStyle w:val="DSLijstnummering2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1">
    <w:nsid w:val="08583C5C"/>
    <w:multiLevelType w:val="multilevel"/>
    <w:tmpl w:val="93E2EE78"/>
    <w:lvl w:ilvl="0">
      <w:start w:val="1"/>
      <w:numFmt w:val="decimal"/>
      <w:pStyle w:val="DSLijstnummering7Binnen"/>
      <w:lvlText w:val="Artikel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abstractNum w:abstractNumId="2">
    <w:nsid w:val="087F2388"/>
    <w:multiLevelType w:val="multilevel"/>
    <w:tmpl w:val="CAB037A2"/>
    <w:lvl w:ilvl="0">
      <w:start w:val="1"/>
      <w:numFmt w:val="decimal"/>
      <w:pStyle w:val="Lijstnummering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">
    <w:nsid w:val="0FEC166C"/>
    <w:multiLevelType w:val="multilevel"/>
    <w:tmpl w:val="449A22F0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4">
    <w:nsid w:val="11D00FC5"/>
    <w:multiLevelType w:val="multilevel"/>
    <w:tmpl w:val="8CCE4BA6"/>
    <w:lvl w:ilvl="0">
      <w:start w:val="1"/>
      <w:numFmt w:val="decimal"/>
      <w:pStyle w:val="DSLijstnummering6Binnen"/>
      <w:lvlText w:val="Bijlage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">
    <w:nsid w:val="26490046"/>
    <w:multiLevelType w:val="multilevel"/>
    <w:tmpl w:val="F2DC6680"/>
    <w:lvl w:ilvl="0">
      <w:start w:val="1"/>
      <w:numFmt w:val="upperLetter"/>
      <w:pStyle w:val="DSLijstnummer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6">
    <w:nsid w:val="283824ED"/>
    <w:multiLevelType w:val="multilevel"/>
    <w:tmpl w:val="AC8C0632"/>
    <w:lvl w:ilvl="0">
      <w:start w:val="1"/>
      <w:numFmt w:val="lowerRoman"/>
      <w:pStyle w:val="DSLijstnummering4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7">
    <w:nsid w:val="2AED79C3"/>
    <w:multiLevelType w:val="multilevel"/>
    <w:tmpl w:val="D7D4596C"/>
    <w:lvl w:ilvl="0">
      <w:start w:val="1"/>
      <w:numFmt w:val="upperLetter"/>
      <w:pStyle w:val="DSLijstnummering1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8">
    <w:nsid w:val="4FB1723C"/>
    <w:multiLevelType w:val="multilevel"/>
    <w:tmpl w:val="E65605DE"/>
    <w:lvl w:ilvl="0">
      <w:start w:val="1"/>
      <w:numFmt w:val="lowerRoman"/>
      <w:pStyle w:val="DSLijstnummering4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Roman"/>
      <w:lvlText w:val="%1.%2."/>
      <w:lvlJc w:val="right"/>
      <w:pPr>
        <w:ind w:left="0" w:hanging="425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hanging="425"/>
      </w:pPr>
      <w:rPr>
        <w:rFonts w:hint="default"/>
      </w:rPr>
    </w:lvl>
    <w:lvl w:ilvl="3">
      <w:start w:val="1"/>
      <w:numFmt w:val="lowerRoman"/>
      <w:lvlText w:val="%1.%2.%3.%4."/>
      <w:lvlJc w:val="right"/>
      <w:pPr>
        <w:ind w:left="0" w:hanging="425"/>
      </w:pPr>
      <w:rPr>
        <w:rFonts w:hint="default"/>
      </w:rPr>
    </w:lvl>
    <w:lvl w:ilvl="4">
      <w:start w:val="1"/>
      <w:numFmt w:val="lowerRoman"/>
      <w:lvlText w:val="%1.%2.%3.%4.%5."/>
      <w:lvlJc w:val="right"/>
      <w:pPr>
        <w:ind w:left="0" w:hanging="425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hanging="425"/>
      </w:pPr>
      <w:rPr>
        <w:rFonts w:hint="default"/>
      </w:rPr>
    </w:lvl>
    <w:lvl w:ilvl="6">
      <w:start w:val="1"/>
      <w:numFmt w:val="lowerRoman"/>
      <w:lvlText w:val="%1.%2.%3.%4.%5.%6.%7."/>
      <w:lvlJc w:val="right"/>
      <w:pPr>
        <w:ind w:left="0" w:hanging="425"/>
      </w:pPr>
      <w:rPr>
        <w:rFonts w:hint="default"/>
      </w:rPr>
    </w:lvl>
    <w:lvl w:ilvl="7">
      <w:start w:val="1"/>
      <w:numFmt w:val="lowerRoman"/>
      <w:lvlText w:val="%1.%2.%3.%4.%5.%6.%7.%8."/>
      <w:lvlJc w:val="right"/>
      <w:pPr>
        <w:ind w:left="0" w:hanging="425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hanging="425"/>
      </w:pPr>
      <w:rPr>
        <w:rFonts w:hint="default"/>
      </w:rPr>
    </w:lvl>
  </w:abstractNum>
  <w:abstractNum w:abstractNumId="9">
    <w:nsid w:val="582C4F95"/>
    <w:multiLevelType w:val="multilevel"/>
    <w:tmpl w:val="5DEECF7E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0">
    <w:nsid w:val="5D29462D"/>
    <w:multiLevelType w:val="multilevel"/>
    <w:tmpl w:val="CA64F210"/>
    <w:lvl w:ilvl="0">
      <w:start w:val="1"/>
      <w:numFmt w:val="lowerRoma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Roman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lowerRoman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lowerRoman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lowerRoman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lowerRoman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11">
    <w:nsid w:val="652E5F89"/>
    <w:multiLevelType w:val="multilevel"/>
    <w:tmpl w:val="72FEFC94"/>
    <w:lvl w:ilvl="0">
      <w:start w:val="1"/>
      <w:numFmt w:val="upperRoman"/>
      <w:pStyle w:val="DSLijstnummering3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2">
    <w:nsid w:val="68490AFA"/>
    <w:multiLevelType w:val="multilevel"/>
    <w:tmpl w:val="11C41202"/>
    <w:lvl w:ilvl="0">
      <w:start w:val="1"/>
      <w:numFmt w:val="decimal"/>
      <w:pStyle w:val="DSLijstnummering5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3">
    <w:nsid w:val="6EC24A7F"/>
    <w:multiLevelType w:val="multilevel"/>
    <w:tmpl w:val="75687AF6"/>
    <w:lvl w:ilvl="0">
      <w:start w:val="1"/>
      <w:numFmt w:val="decimal"/>
      <w:pStyle w:val="DSKopBuitenMarge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14">
    <w:nsid w:val="708614E2"/>
    <w:multiLevelType w:val="multilevel"/>
    <w:tmpl w:val="F40408A2"/>
    <w:lvl w:ilvl="0">
      <w:start w:val="1"/>
      <w:numFmt w:val="decimal"/>
      <w:pStyle w:val="DSKopBinnenMarg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5">
    <w:nsid w:val="74357455"/>
    <w:multiLevelType w:val="multilevel"/>
    <w:tmpl w:val="234A44D4"/>
    <w:lvl w:ilvl="0">
      <w:start w:val="1"/>
      <w:numFmt w:val="upperRoman"/>
      <w:pStyle w:val="DSLijstnummering3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upperRoman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upperRoman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upperRoman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upperRoman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upperRoman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upperRoman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upperRoman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upperRoman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16">
    <w:nsid w:val="74687B2F"/>
    <w:multiLevelType w:val="multilevel"/>
    <w:tmpl w:val="F0B0362E"/>
    <w:lvl w:ilvl="0">
      <w:start w:val="1"/>
      <w:numFmt w:val="upperLetter"/>
      <w:pStyle w:val="DSLijstnummering1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hanging="425"/>
      </w:pPr>
      <w:rPr>
        <w:rFonts w:hint="default"/>
      </w:rPr>
    </w:lvl>
  </w:abstractNum>
  <w:abstractNum w:abstractNumId="17">
    <w:nsid w:val="77C23251"/>
    <w:multiLevelType w:val="multilevel"/>
    <w:tmpl w:val="148CC02C"/>
    <w:lvl w:ilvl="0">
      <w:start w:val="1"/>
      <w:numFmt w:val="bullet"/>
      <w:pStyle w:val="Lijstopsomteken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1DB052" w:themeColor="accent2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709"/>
      </w:pPr>
      <w:rPr>
        <w:rFonts w:ascii="Calibri" w:hAnsi="Calibri" w:hint="default"/>
      </w:rPr>
    </w:lvl>
    <w:lvl w:ilvl="3">
      <w:start w:val="1"/>
      <w:numFmt w:val="bullet"/>
      <w:lvlText w:val=""/>
      <w:lvlJc w:val="left"/>
      <w:pPr>
        <w:tabs>
          <w:tab w:val="num" w:pos="2836"/>
        </w:tabs>
        <w:ind w:left="2836" w:hanging="709"/>
      </w:pPr>
      <w:rPr>
        <w:rFonts w:ascii="Wingdings 2" w:hAnsi="Wingdings 2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4254"/>
        </w:tabs>
        <w:ind w:left="4254" w:hanging="709"/>
      </w:pPr>
      <w:rPr>
        <w:rFonts w:ascii="Calibri" w:hAnsi="Calibri" w:hint="default"/>
      </w:rPr>
    </w:lvl>
    <w:lvl w:ilvl="6">
      <w:start w:val="1"/>
      <w:numFmt w:val="bullet"/>
      <w:lvlText w:val="▪"/>
      <w:lvlJc w:val="left"/>
      <w:pPr>
        <w:tabs>
          <w:tab w:val="num" w:pos="4963"/>
        </w:tabs>
        <w:ind w:left="4963" w:hanging="709"/>
      </w:pPr>
      <w:rPr>
        <w:rFonts w:ascii="Calibri" w:hAnsi="Calibri" w:hint="default"/>
      </w:rPr>
    </w:lvl>
    <w:lvl w:ilvl="7">
      <w:start w:val="1"/>
      <w:numFmt w:val="bullet"/>
      <w:lvlText w:val=""/>
      <w:lvlJc w:val="left"/>
      <w:pPr>
        <w:tabs>
          <w:tab w:val="num" w:pos="5672"/>
        </w:tabs>
        <w:ind w:left="5672" w:hanging="709"/>
      </w:pPr>
      <w:rPr>
        <w:rFonts w:ascii="Wingdings 2" w:hAnsi="Wingdings 2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709"/>
      </w:pPr>
      <w:rPr>
        <w:rFonts w:ascii="Symbol" w:hAnsi="Symbol" w:hint="default"/>
        <w:color w:val="auto"/>
      </w:rPr>
    </w:lvl>
  </w:abstractNum>
  <w:abstractNum w:abstractNumId="18">
    <w:nsid w:val="797F5960"/>
    <w:multiLevelType w:val="multilevel"/>
    <w:tmpl w:val="65F4C748"/>
    <w:lvl w:ilvl="0">
      <w:start w:val="1"/>
      <w:numFmt w:val="decimal"/>
      <w:pStyle w:val="DSLijstnummering5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19">
    <w:nsid w:val="7A9B4E1A"/>
    <w:multiLevelType w:val="multilevel"/>
    <w:tmpl w:val="5456DB9E"/>
    <w:lvl w:ilvl="0">
      <w:start w:val="1"/>
      <w:numFmt w:val="lowerLetter"/>
      <w:pStyle w:val="DSLijstnummering2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0">
    <w:nsid w:val="7B7E6B86"/>
    <w:multiLevelType w:val="multilevel"/>
    <w:tmpl w:val="10C81BC0"/>
    <w:lvl w:ilvl="0">
      <w:start w:val="1"/>
      <w:numFmt w:val="decimal"/>
      <w:pStyle w:val="DSLijstnummering7Buiten"/>
      <w:lvlText w:val="Artikel 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Artikel %1.%2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2">
      <w:start w:val="1"/>
      <w:numFmt w:val="decimal"/>
      <w:lvlText w:val="Artikel %1.%2.%3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3">
      <w:start w:val="1"/>
      <w:numFmt w:val="decimal"/>
      <w:lvlText w:val="Artikel %1.%2.%3.%4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4">
      <w:start w:val="1"/>
      <w:numFmt w:val="decimal"/>
      <w:lvlText w:val="Artikel %1.%2.%3.%4.%5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5">
      <w:start w:val="1"/>
      <w:numFmt w:val="decimal"/>
      <w:lvlText w:val="Artikel %1.%2.%3.%4.%5.%6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6">
      <w:start w:val="1"/>
      <w:numFmt w:val="decimal"/>
      <w:lvlText w:val="Artikel %1.%2.%3.%4.%5.%6.%7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7">
      <w:start w:val="1"/>
      <w:numFmt w:val="decimal"/>
      <w:lvlText w:val="Artikel %1.%2.%3.%4.%5.%6.%7.%8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8">
      <w:start w:val="1"/>
      <w:numFmt w:val="decimal"/>
      <w:lvlText w:val="Artikel %1.%2.%3.%4.%5.%6.%7.%8.%9."/>
      <w:lvlJc w:val="right"/>
      <w:pPr>
        <w:tabs>
          <w:tab w:val="num" w:pos="-31680"/>
        </w:tabs>
        <w:ind w:left="-31680" w:firstLine="0"/>
      </w:pPr>
      <w:rPr>
        <w:rFonts w:hint="default"/>
      </w:rPr>
    </w:lvl>
  </w:abstractNum>
  <w:abstractNum w:abstractNumId="21">
    <w:nsid w:val="7C355DBB"/>
    <w:multiLevelType w:val="multilevel"/>
    <w:tmpl w:val="5F580E7C"/>
    <w:lvl w:ilvl="0">
      <w:start w:val="1"/>
      <w:numFmt w:val="decimal"/>
      <w:pStyle w:val="DSLijstnummering6Buiten"/>
      <w:lvlText w:val="Bijlage 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Bijlage %1.%2."/>
      <w:lvlJc w:val="right"/>
      <w:pPr>
        <w:ind w:left="0" w:hanging="425"/>
      </w:pPr>
      <w:rPr>
        <w:rFonts w:hint="default"/>
      </w:rPr>
    </w:lvl>
    <w:lvl w:ilvl="2">
      <w:start w:val="1"/>
      <w:numFmt w:val="decimal"/>
      <w:lvlText w:val="Bijlage %1.%2.%3."/>
      <w:lvlJc w:val="right"/>
      <w:pPr>
        <w:ind w:left="0" w:hanging="425"/>
      </w:pPr>
      <w:rPr>
        <w:rFonts w:hint="default"/>
      </w:rPr>
    </w:lvl>
    <w:lvl w:ilvl="3">
      <w:start w:val="1"/>
      <w:numFmt w:val="decimal"/>
      <w:lvlText w:val="Bijlage %1.%2.%3.%4."/>
      <w:lvlJc w:val="right"/>
      <w:pPr>
        <w:ind w:left="0" w:hanging="425"/>
      </w:pPr>
      <w:rPr>
        <w:rFonts w:hint="default"/>
      </w:rPr>
    </w:lvl>
    <w:lvl w:ilvl="4">
      <w:start w:val="1"/>
      <w:numFmt w:val="decimal"/>
      <w:lvlText w:val="Bijlage %1.%2.%3.%4.%5."/>
      <w:lvlJc w:val="right"/>
      <w:pPr>
        <w:ind w:left="0" w:hanging="425"/>
      </w:pPr>
      <w:rPr>
        <w:rFonts w:hint="default"/>
      </w:rPr>
    </w:lvl>
    <w:lvl w:ilvl="5">
      <w:start w:val="1"/>
      <w:numFmt w:val="decimal"/>
      <w:lvlText w:val="Bijlage %1.%2.%3.%4.%5.%6."/>
      <w:lvlJc w:val="right"/>
      <w:pPr>
        <w:ind w:left="0" w:hanging="425"/>
      </w:pPr>
      <w:rPr>
        <w:rFonts w:hint="default"/>
      </w:rPr>
    </w:lvl>
    <w:lvl w:ilvl="6">
      <w:start w:val="1"/>
      <w:numFmt w:val="decimal"/>
      <w:lvlText w:val="Bijlage %1.%2.%3.%4.%5.%6.%7."/>
      <w:lvlJc w:val="right"/>
      <w:pPr>
        <w:ind w:left="0" w:hanging="425"/>
      </w:pPr>
      <w:rPr>
        <w:rFonts w:hint="default"/>
      </w:rPr>
    </w:lvl>
    <w:lvl w:ilvl="7">
      <w:start w:val="1"/>
      <w:numFmt w:val="decimal"/>
      <w:lvlText w:val="Bijlage %1.%2.%3.%4.%5.%6.%7.%8."/>
      <w:lvlJc w:val="right"/>
      <w:pPr>
        <w:ind w:left="0" w:hanging="425"/>
      </w:pPr>
      <w:rPr>
        <w:rFonts w:hint="default"/>
      </w:rPr>
    </w:lvl>
    <w:lvl w:ilvl="8">
      <w:start w:val="1"/>
      <w:numFmt w:val="decimal"/>
      <w:lvlText w:val="Bijlage %1.%2.%3.%4.%5.%6.%7.%8.%9."/>
      <w:lvlJc w:val="right"/>
      <w:pPr>
        <w:ind w:left="0" w:hanging="425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4"/>
  </w:num>
  <w:num w:numId="5">
    <w:abstractNumId w:val="13"/>
  </w:num>
  <w:num w:numId="6">
    <w:abstractNumId w:val="9"/>
  </w:num>
  <w:num w:numId="7">
    <w:abstractNumId w:val="16"/>
  </w:num>
  <w:num w:numId="8">
    <w:abstractNumId w:val="11"/>
  </w:num>
  <w:num w:numId="9">
    <w:abstractNumId w:val="10"/>
  </w:num>
  <w:num w:numId="10">
    <w:abstractNumId w:val="12"/>
  </w:num>
  <w:num w:numId="11">
    <w:abstractNumId w:val="18"/>
  </w:num>
  <w:num w:numId="12">
    <w:abstractNumId w:val="3"/>
  </w:num>
  <w:num w:numId="13">
    <w:abstractNumId w:val="7"/>
  </w:num>
  <w:num w:numId="14">
    <w:abstractNumId w:val="16"/>
  </w:num>
  <w:num w:numId="15">
    <w:abstractNumId w:val="19"/>
  </w:num>
  <w:num w:numId="16">
    <w:abstractNumId w:val="0"/>
  </w:num>
  <w:num w:numId="17">
    <w:abstractNumId w:val="11"/>
  </w:num>
  <w:num w:numId="18">
    <w:abstractNumId w:val="15"/>
  </w:num>
  <w:num w:numId="19">
    <w:abstractNumId w:val="6"/>
  </w:num>
  <w:num w:numId="20">
    <w:abstractNumId w:val="8"/>
  </w:num>
  <w:num w:numId="21">
    <w:abstractNumId w:val="12"/>
  </w:num>
  <w:num w:numId="22">
    <w:abstractNumId w:val="18"/>
  </w:num>
  <w:num w:numId="23">
    <w:abstractNumId w:val="4"/>
  </w:num>
  <w:num w:numId="24">
    <w:abstractNumId w:val="21"/>
  </w:num>
  <w:num w:numId="25">
    <w:abstractNumId w:val="1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EF"/>
    <w:rsid w:val="00004C3D"/>
    <w:rsid w:val="0000508D"/>
    <w:rsid w:val="00007780"/>
    <w:rsid w:val="00007C78"/>
    <w:rsid w:val="00010AC7"/>
    <w:rsid w:val="000116F2"/>
    <w:rsid w:val="00013BD6"/>
    <w:rsid w:val="00013CAE"/>
    <w:rsid w:val="00017DA0"/>
    <w:rsid w:val="00022982"/>
    <w:rsid w:val="00027E95"/>
    <w:rsid w:val="00030057"/>
    <w:rsid w:val="00031452"/>
    <w:rsid w:val="000319A6"/>
    <w:rsid w:val="000400F4"/>
    <w:rsid w:val="00041E9A"/>
    <w:rsid w:val="00042A90"/>
    <w:rsid w:val="00044A32"/>
    <w:rsid w:val="00044A35"/>
    <w:rsid w:val="00047D24"/>
    <w:rsid w:val="00047E23"/>
    <w:rsid w:val="00053C4A"/>
    <w:rsid w:val="000549C8"/>
    <w:rsid w:val="00063997"/>
    <w:rsid w:val="00065586"/>
    <w:rsid w:val="000655EC"/>
    <w:rsid w:val="0007031E"/>
    <w:rsid w:val="000712E3"/>
    <w:rsid w:val="00072056"/>
    <w:rsid w:val="00072BF8"/>
    <w:rsid w:val="00073639"/>
    <w:rsid w:val="00076994"/>
    <w:rsid w:val="00076F76"/>
    <w:rsid w:val="00077B01"/>
    <w:rsid w:val="000813F3"/>
    <w:rsid w:val="00081B7C"/>
    <w:rsid w:val="0008271E"/>
    <w:rsid w:val="00082BED"/>
    <w:rsid w:val="00084686"/>
    <w:rsid w:val="00084889"/>
    <w:rsid w:val="00085012"/>
    <w:rsid w:val="000860C7"/>
    <w:rsid w:val="00090C8F"/>
    <w:rsid w:val="00091484"/>
    <w:rsid w:val="000934B1"/>
    <w:rsid w:val="000A0DEF"/>
    <w:rsid w:val="000A1ADC"/>
    <w:rsid w:val="000B2956"/>
    <w:rsid w:val="000B3B5D"/>
    <w:rsid w:val="000C0003"/>
    <w:rsid w:val="000C0960"/>
    <w:rsid w:val="000C1485"/>
    <w:rsid w:val="000C199C"/>
    <w:rsid w:val="000C647A"/>
    <w:rsid w:val="000D0FFB"/>
    <w:rsid w:val="000D2730"/>
    <w:rsid w:val="000D4568"/>
    <w:rsid w:val="000D45AA"/>
    <w:rsid w:val="000D69A1"/>
    <w:rsid w:val="000E1433"/>
    <w:rsid w:val="000E4FF7"/>
    <w:rsid w:val="000E7D5C"/>
    <w:rsid w:val="000F2280"/>
    <w:rsid w:val="000F249F"/>
    <w:rsid w:val="000F3550"/>
    <w:rsid w:val="000F3576"/>
    <w:rsid w:val="000F47EC"/>
    <w:rsid w:val="00101D3A"/>
    <w:rsid w:val="00102235"/>
    <w:rsid w:val="001030E9"/>
    <w:rsid w:val="001067A1"/>
    <w:rsid w:val="0011231A"/>
    <w:rsid w:val="00112B46"/>
    <w:rsid w:val="001135D1"/>
    <w:rsid w:val="00114639"/>
    <w:rsid w:val="00114952"/>
    <w:rsid w:val="00117A1F"/>
    <w:rsid w:val="001202E1"/>
    <w:rsid w:val="001216DF"/>
    <w:rsid w:val="00122C36"/>
    <w:rsid w:val="00123192"/>
    <w:rsid w:val="0012409C"/>
    <w:rsid w:val="00124E6D"/>
    <w:rsid w:val="00125766"/>
    <w:rsid w:val="00126C19"/>
    <w:rsid w:val="0012788C"/>
    <w:rsid w:val="001303B3"/>
    <w:rsid w:val="00131B60"/>
    <w:rsid w:val="0014326B"/>
    <w:rsid w:val="001457BE"/>
    <w:rsid w:val="00145A6F"/>
    <w:rsid w:val="00145AD8"/>
    <w:rsid w:val="00146B9B"/>
    <w:rsid w:val="00150384"/>
    <w:rsid w:val="001528F0"/>
    <w:rsid w:val="00155062"/>
    <w:rsid w:val="00157869"/>
    <w:rsid w:val="00157C62"/>
    <w:rsid w:val="0016311B"/>
    <w:rsid w:val="001676D9"/>
    <w:rsid w:val="00173E2C"/>
    <w:rsid w:val="00174A83"/>
    <w:rsid w:val="00175153"/>
    <w:rsid w:val="00175529"/>
    <w:rsid w:val="001768CA"/>
    <w:rsid w:val="00177C36"/>
    <w:rsid w:val="00181036"/>
    <w:rsid w:val="001812C8"/>
    <w:rsid w:val="00181A93"/>
    <w:rsid w:val="00186EC8"/>
    <w:rsid w:val="001932F1"/>
    <w:rsid w:val="00196CBE"/>
    <w:rsid w:val="001A042A"/>
    <w:rsid w:val="001B17E9"/>
    <w:rsid w:val="001B3F70"/>
    <w:rsid w:val="001B4BC2"/>
    <w:rsid w:val="001C16A1"/>
    <w:rsid w:val="001C2C7C"/>
    <w:rsid w:val="001D2503"/>
    <w:rsid w:val="001E3210"/>
    <w:rsid w:val="001E3362"/>
    <w:rsid w:val="001E526B"/>
    <w:rsid w:val="001E75DE"/>
    <w:rsid w:val="001F2FD5"/>
    <w:rsid w:val="001F7ABF"/>
    <w:rsid w:val="00207011"/>
    <w:rsid w:val="002077E2"/>
    <w:rsid w:val="00226565"/>
    <w:rsid w:val="0022780D"/>
    <w:rsid w:val="00230F41"/>
    <w:rsid w:val="00234D88"/>
    <w:rsid w:val="00236C4B"/>
    <w:rsid w:val="00237631"/>
    <w:rsid w:val="00240824"/>
    <w:rsid w:val="00243AB4"/>
    <w:rsid w:val="00244091"/>
    <w:rsid w:val="00251B56"/>
    <w:rsid w:val="00256617"/>
    <w:rsid w:val="0025793D"/>
    <w:rsid w:val="00260807"/>
    <w:rsid w:val="00260927"/>
    <w:rsid w:val="0027174C"/>
    <w:rsid w:val="0027215C"/>
    <w:rsid w:val="00274C61"/>
    <w:rsid w:val="002751B3"/>
    <w:rsid w:val="00276951"/>
    <w:rsid w:val="00281707"/>
    <w:rsid w:val="00281D11"/>
    <w:rsid w:val="00282339"/>
    <w:rsid w:val="002861FC"/>
    <w:rsid w:val="0028771E"/>
    <w:rsid w:val="00290250"/>
    <w:rsid w:val="0029369F"/>
    <w:rsid w:val="00296AB9"/>
    <w:rsid w:val="002975BD"/>
    <w:rsid w:val="00297A97"/>
    <w:rsid w:val="002A043F"/>
    <w:rsid w:val="002A3143"/>
    <w:rsid w:val="002A35B7"/>
    <w:rsid w:val="002B1CE9"/>
    <w:rsid w:val="002B51CF"/>
    <w:rsid w:val="002B5F79"/>
    <w:rsid w:val="002C34F6"/>
    <w:rsid w:val="002C62BF"/>
    <w:rsid w:val="002E0686"/>
    <w:rsid w:val="002E148F"/>
    <w:rsid w:val="002E571D"/>
    <w:rsid w:val="002E60E7"/>
    <w:rsid w:val="002F1277"/>
    <w:rsid w:val="002F243D"/>
    <w:rsid w:val="002F3BCC"/>
    <w:rsid w:val="002F45D0"/>
    <w:rsid w:val="002F5F16"/>
    <w:rsid w:val="002F7A7C"/>
    <w:rsid w:val="003049BC"/>
    <w:rsid w:val="00304E3F"/>
    <w:rsid w:val="00311D6A"/>
    <w:rsid w:val="00316882"/>
    <w:rsid w:val="00322CF3"/>
    <w:rsid w:val="00324122"/>
    <w:rsid w:val="00324D31"/>
    <w:rsid w:val="00324D3A"/>
    <w:rsid w:val="00326D5D"/>
    <w:rsid w:val="00327064"/>
    <w:rsid w:val="003273F4"/>
    <w:rsid w:val="00327A23"/>
    <w:rsid w:val="00332326"/>
    <w:rsid w:val="003353DA"/>
    <w:rsid w:val="00340534"/>
    <w:rsid w:val="00341428"/>
    <w:rsid w:val="00343C7F"/>
    <w:rsid w:val="003440A2"/>
    <w:rsid w:val="00346047"/>
    <w:rsid w:val="00346121"/>
    <w:rsid w:val="00347275"/>
    <w:rsid w:val="00347299"/>
    <w:rsid w:val="00351036"/>
    <w:rsid w:val="00351C59"/>
    <w:rsid w:val="00356985"/>
    <w:rsid w:val="00361176"/>
    <w:rsid w:val="00361B57"/>
    <w:rsid w:val="00366D28"/>
    <w:rsid w:val="00373792"/>
    <w:rsid w:val="003748E3"/>
    <w:rsid w:val="0038040D"/>
    <w:rsid w:val="00381A1E"/>
    <w:rsid w:val="003828C5"/>
    <w:rsid w:val="00384F5F"/>
    <w:rsid w:val="003909AD"/>
    <w:rsid w:val="00390AC2"/>
    <w:rsid w:val="00390CE2"/>
    <w:rsid w:val="00394F6F"/>
    <w:rsid w:val="003A0F26"/>
    <w:rsid w:val="003A0FBF"/>
    <w:rsid w:val="003A1DD0"/>
    <w:rsid w:val="003A43F8"/>
    <w:rsid w:val="003A6BB1"/>
    <w:rsid w:val="003A768A"/>
    <w:rsid w:val="003B630B"/>
    <w:rsid w:val="003B6ED1"/>
    <w:rsid w:val="003C26E6"/>
    <w:rsid w:val="003C4225"/>
    <w:rsid w:val="003D05B4"/>
    <w:rsid w:val="003D17FA"/>
    <w:rsid w:val="003D25C0"/>
    <w:rsid w:val="003D276B"/>
    <w:rsid w:val="003D5FEB"/>
    <w:rsid w:val="003E4F3A"/>
    <w:rsid w:val="003E598F"/>
    <w:rsid w:val="003E7AE5"/>
    <w:rsid w:val="003F0E30"/>
    <w:rsid w:val="003F10AC"/>
    <w:rsid w:val="003F133B"/>
    <w:rsid w:val="003F2B7F"/>
    <w:rsid w:val="003F3AEF"/>
    <w:rsid w:val="003F449E"/>
    <w:rsid w:val="00402658"/>
    <w:rsid w:val="004103F7"/>
    <w:rsid w:val="0041135A"/>
    <w:rsid w:val="00411B34"/>
    <w:rsid w:val="004142D0"/>
    <w:rsid w:val="0041451B"/>
    <w:rsid w:val="00414666"/>
    <w:rsid w:val="00416AC2"/>
    <w:rsid w:val="00421A70"/>
    <w:rsid w:val="0042436A"/>
    <w:rsid w:val="00426664"/>
    <w:rsid w:val="00427BA6"/>
    <w:rsid w:val="00431CAA"/>
    <w:rsid w:val="00433CA8"/>
    <w:rsid w:val="0043610C"/>
    <w:rsid w:val="004369FA"/>
    <w:rsid w:val="0044169F"/>
    <w:rsid w:val="0044226F"/>
    <w:rsid w:val="004423A0"/>
    <w:rsid w:val="004440EF"/>
    <w:rsid w:val="004463DF"/>
    <w:rsid w:val="00447E0A"/>
    <w:rsid w:val="00450E16"/>
    <w:rsid w:val="00451223"/>
    <w:rsid w:val="00453B7D"/>
    <w:rsid w:val="0045577B"/>
    <w:rsid w:val="0046583B"/>
    <w:rsid w:val="00466A84"/>
    <w:rsid w:val="0046732B"/>
    <w:rsid w:val="00473C9A"/>
    <w:rsid w:val="0047414F"/>
    <w:rsid w:val="00477D76"/>
    <w:rsid w:val="004801C7"/>
    <w:rsid w:val="00481D09"/>
    <w:rsid w:val="004835FB"/>
    <w:rsid w:val="00484D1E"/>
    <w:rsid w:val="00487562"/>
    <w:rsid w:val="00492F17"/>
    <w:rsid w:val="00496067"/>
    <w:rsid w:val="004A096C"/>
    <w:rsid w:val="004A0FF7"/>
    <w:rsid w:val="004A1446"/>
    <w:rsid w:val="004A3C08"/>
    <w:rsid w:val="004A6392"/>
    <w:rsid w:val="004B25D8"/>
    <w:rsid w:val="004B6532"/>
    <w:rsid w:val="004B6B7C"/>
    <w:rsid w:val="004C2ADC"/>
    <w:rsid w:val="004C2E19"/>
    <w:rsid w:val="004C30E5"/>
    <w:rsid w:val="004C3EE1"/>
    <w:rsid w:val="004C3EEB"/>
    <w:rsid w:val="004C462F"/>
    <w:rsid w:val="004D0FA9"/>
    <w:rsid w:val="004D275D"/>
    <w:rsid w:val="004D2EF9"/>
    <w:rsid w:val="004D42B0"/>
    <w:rsid w:val="004D587D"/>
    <w:rsid w:val="004D6ECA"/>
    <w:rsid w:val="004E0767"/>
    <w:rsid w:val="004E4E65"/>
    <w:rsid w:val="004E5808"/>
    <w:rsid w:val="004E6DCF"/>
    <w:rsid w:val="004F1360"/>
    <w:rsid w:val="004F53D6"/>
    <w:rsid w:val="004F56F1"/>
    <w:rsid w:val="004F7476"/>
    <w:rsid w:val="00505552"/>
    <w:rsid w:val="00515562"/>
    <w:rsid w:val="00515592"/>
    <w:rsid w:val="005217ED"/>
    <w:rsid w:val="00522444"/>
    <w:rsid w:val="00525E11"/>
    <w:rsid w:val="005265DF"/>
    <w:rsid w:val="0053570F"/>
    <w:rsid w:val="00535DE0"/>
    <w:rsid w:val="00536099"/>
    <w:rsid w:val="00536B3A"/>
    <w:rsid w:val="00537617"/>
    <w:rsid w:val="005442E0"/>
    <w:rsid w:val="0054645B"/>
    <w:rsid w:val="0055031D"/>
    <w:rsid w:val="00550AB0"/>
    <w:rsid w:val="0056027B"/>
    <w:rsid w:val="005608B6"/>
    <w:rsid w:val="00560B74"/>
    <w:rsid w:val="00566781"/>
    <w:rsid w:val="00566EDB"/>
    <w:rsid w:val="0057764D"/>
    <w:rsid w:val="005803CC"/>
    <w:rsid w:val="00582117"/>
    <w:rsid w:val="0058393D"/>
    <w:rsid w:val="00590697"/>
    <w:rsid w:val="00590ABD"/>
    <w:rsid w:val="00590B8B"/>
    <w:rsid w:val="00596AB3"/>
    <w:rsid w:val="005A038B"/>
    <w:rsid w:val="005A35E7"/>
    <w:rsid w:val="005A51CC"/>
    <w:rsid w:val="005A6B39"/>
    <w:rsid w:val="005A77EE"/>
    <w:rsid w:val="005B1B18"/>
    <w:rsid w:val="005B24B9"/>
    <w:rsid w:val="005C2E27"/>
    <w:rsid w:val="005C50FD"/>
    <w:rsid w:val="005C6499"/>
    <w:rsid w:val="005D52DE"/>
    <w:rsid w:val="005E02E8"/>
    <w:rsid w:val="005E176A"/>
    <w:rsid w:val="005E1B50"/>
    <w:rsid w:val="005E2042"/>
    <w:rsid w:val="005E30B9"/>
    <w:rsid w:val="005E43D7"/>
    <w:rsid w:val="005E43F3"/>
    <w:rsid w:val="005E45CB"/>
    <w:rsid w:val="005E474B"/>
    <w:rsid w:val="005E50D6"/>
    <w:rsid w:val="005E53FE"/>
    <w:rsid w:val="005F2BBC"/>
    <w:rsid w:val="00601F96"/>
    <w:rsid w:val="00602604"/>
    <w:rsid w:val="00602FF5"/>
    <w:rsid w:val="00605B78"/>
    <w:rsid w:val="00605CC7"/>
    <w:rsid w:val="006063C9"/>
    <w:rsid w:val="00613666"/>
    <w:rsid w:val="00614C40"/>
    <w:rsid w:val="006166C7"/>
    <w:rsid w:val="006211CE"/>
    <w:rsid w:val="00622E43"/>
    <w:rsid w:val="006258E0"/>
    <w:rsid w:val="006271BD"/>
    <w:rsid w:val="00630C3B"/>
    <w:rsid w:val="00631E40"/>
    <w:rsid w:val="006373D1"/>
    <w:rsid w:val="006417B6"/>
    <w:rsid w:val="00642529"/>
    <w:rsid w:val="0064384C"/>
    <w:rsid w:val="006448E8"/>
    <w:rsid w:val="0065074C"/>
    <w:rsid w:val="00653242"/>
    <w:rsid w:val="00653A8E"/>
    <w:rsid w:val="00664228"/>
    <w:rsid w:val="006644A2"/>
    <w:rsid w:val="00666C48"/>
    <w:rsid w:val="006702FD"/>
    <w:rsid w:val="00673527"/>
    <w:rsid w:val="0067756D"/>
    <w:rsid w:val="00677648"/>
    <w:rsid w:val="00683049"/>
    <w:rsid w:val="00684D0C"/>
    <w:rsid w:val="00685B9C"/>
    <w:rsid w:val="006863CA"/>
    <w:rsid w:val="00695C73"/>
    <w:rsid w:val="006A33CA"/>
    <w:rsid w:val="006A3E6E"/>
    <w:rsid w:val="006A7816"/>
    <w:rsid w:val="006B0FE2"/>
    <w:rsid w:val="006B20CD"/>
    <w:rsid w:val="006B7E07"/>
    <w:rsid w:val="006C0C5A"/>
    <w:rsid w:val="006C1BD7"/>
    <w:rsid w:val="006C5CEF"/>
    <w:rsid w:val="006C741E"/>
    <w:rsid w:val="006D2559"/>
    <w:rsid w:val="006E1D95"/>
    <w:rsid w:val="006E23C4"/>
    <w:rsid w:val="006E3F09"/>
    <w:rsid w:val="006E54B9"/>
    <w:rsid w:val="006F0533"/>
    <w:rsid w:val="006F1595"/>
    <w:rsid w:val="006F18CA"/>
    <w:rsid w:val="006F2002"/>
    <w:rsid w:val="006F5759"/>
    <w:rsid w:val="006F6518"/>
    <w:rsid w:val="006F7750"/>
    <w:rsid w:val="006F78D1"/>
    <w:rsid w:val="006F7E15"/>
    <w:rsid w:val="0070346A"/>
    <w:rsid w:val="007037FA"/>
    <w:rsid w:val="00703E61"/>
    <w:rsid w:val="00707860"/>
    <w:rsid w:val="00707A02"/>
    <w:rsid w:val="007119DA"/>
    <w:rsid w:val="00714878"/>
    <w:rsid w:val="00714FA4"/>
    <w:rsid w:val="00720395"/>
    <w:rsid w:val="007216A6"/>
    <w:rsid w:val="00723977"/>
    <w:rsid w:val="007336CF"/>
    <w:rsid w:val="00734A07"/>
    <w:rsid w:val="00740582"/>
    <w:rsid w:val="00744FE6"/>
    <w:rsid w:val="00745B42"/>
    <w:rsid w:val="00747AE1"/>
    <w:rsid w:val="007545FA"/>
    <w:rsid w:val="00755D84"/>
    <w:rsid w:val="0075777E"/>
    <w:rsid w:val="00757E9C"/>
    <w:rsid w:val="00761848"/>
    <w:rsid w:val="00763C78"/>
    <w:rsid w:val="00763E4E"/>
    <w:rsid w:val="00763F90"/>
    <w:rsid w:val="007646DE"/>
    <w:rsid w:val="0076527B"/>
    <w:rsid w:val="00766FF3"/>
    <w:rsid w:val="0077141F"/>
    <w:rsid w:val="0077182C"/>
    <w:rsid w:val="00774467"/>
    <w:rsid w:val="00774510"/>
    <w:rsid w:val="00783907"/>
    <w:rsid w:val="0078573F"/>
    <w:rsid w:val="007906F2"/>
    <w:rsid w:val="00790B19"/>
    <w:rsid w:val="007911B1"/>
    <w:rsid w:val="00796369"/>
    <w:rsid w:val="007A31C9"/>
    <w:rsid w:val="007A4303"/>
    <w:rsid w:val="007A70B8"/>
    <w:rsid w:val="007B0541"/>
    <w:rsid w:val="007B45F8"/>
    <w:rsid w:val="007C2B1A"/>
    <w:rsid w:val="007C658C"/>
    <w:rsid w:val="007C779B"/>
    <w:rsid w:val="007D3275"/>
    <w:rsid w:val="007D3C82"/>
    <w:rsid w:val="007D3CD3"/>
    <w:rsid w:val="007E1033"/>
    <w:rsid w:val="007E2757"/>
    <w:rsid w:val="007E4173"/>
    <w:rsid w:val="007E6033"/>
    <w:rsid w:val="007E7033"/>
    <w:rsid w:val="007F048D"/>
    <w:rsid w:val="007F07FE"/>
    <w:rsid w:val="007F169F"/>
    <w:rsid w:val="00801EF6"/>
    <w:rsid w:val="00807034"/>
    <w:rsid w:val="0081084A"/>
    <w:rsid w:val="00820FC9"/>
    <w:rsid w:val="0082624D"/>
    <w:rsid w:val="00830CD0"/>
    <w:rsid w:val="0083135A"/>
    <w:rsid w:val="00836B4A"/>
    <w:rsid w:val="00842D63"/>
    <w:rsid w:val="0084398D"/>
    <w:rsid w:val="0084651B"/>
    <w:rsid w:val="00847848"/>
    <w:rsid w:val="00852073"/>
    <w:rsid w:val="008612CE"/>
    <w:rsid w:val="00862510"/>
    <w:rsid w:val="00862C1C"/>
    <w:rsid w:val="00863929"/>
    <w:rsid w:val="008656F0"/>
    <w:rsid w:val="00867DC9"/>
    <w:rsid w:val="008703EA"/>
    <w:rsid w:val="0087329A"/>
    <w:rsid w:val="008753DC"/>
    <w:rsid w:val="00883DE6"/>
    <w:rsid w:val="00884729"/>
    <w:rsid w:val="00885D0E"/>
    <w:rsid w:val="00887232"/>
    <w:rsid w:val="0088766D"/>
    <w:rsid w:val="008942FB"/>
    <w:rsid w:val="0089656D"/>
    <w:rsid w:val="008A27C6"/>
    <w:rsid w:val="008B2E00"/>
    <w:rsid w:val="008B4ED8"/>
    <w:rsid w:val="008B6D2A"/>
    <w:rsid w:val="008B7D0B"/>
    <w:rsid w:val="008C1845"/>
    <w:rsid w:val="008C1EBF"/>
    <w:rsid w:val="008C3FC7"/>
    <w:rsid w:val="008E6361"/>
    <w:rsid w:val="008E78F4"/>
    <w:rsid w:val="008E7ABD"/>
    <w:rsid w:val="008E7BB0"/>
    <w:rsid w:val="008F11EE"/>
    <w:rsid w:val="008F2503"/>
    <w:rsid w:val="008F2533"/>
    <w:rsid w:val="00901147"/>
    <w:rsid w:val="009079CB"/>
    <w:rsid w:val="0091075A"/>
    <w:rsid w:val="00911329"/>
    <w:rsid w:val="009129EF"/>
    <w:rsid w:val="0091495C"/>
    <w:rsid w:val="0091762C"/>
    <w:rsid w:val="00926B21"/>
    <w:rsid w:val="00932E70"/>
    <w:rsid w:val="00943E35"/>
    <w:rsid w:val="00944EF4"/>
    <w:rsid w:val="0094705C"/>
    <w:rsid w:val="0095609A"/>
    <w:rsid w:val="009627C3"/>
    <w:rsid w:val="00962ED8"/>
    <w:rsid w:val="00964B10"/>
    <w:rsid w:val="009672D6"/>
    <w:rsid w:val="009704F9"/>
    <w:rsid w:val="0097135D"/>
    <w:rsid w:val="009768D0"/>
    <w:rsid w:val="00982F48"/>
    <w:rsid w:val="0098388B"/>
    <w:rsid w:val="00984BFD"/>
    <w:rsid w:val="0099223D"/>
    <w:rsid w:val="009944D6"/>
    <w:rsid w:val="00996CEF"/>
    <w:rsid w:val="00996E51"/>
    <w:rsid w:val="009A0FEE"/>
    <w:rsid w:val="009A2015"/>
    <w:rsid w:val="009A4975"/>
    <w:rsid w:val="009A57FF"/>
    <w:rsid w:val="009B034B"/>
    <w:rsid w:val="009B0CD8"/>
    <w:rsid w:val="009B3957"/>
    <w:rsid w:val="009B4188"/>
    <w:rsid w:val="009C07C0"/>
    <w:rsid w:val="009C37FC"/>
    <w:rsid w:val="009C4EF3"/>
    <w:rsid w:val="009D0138"/>
    <w:rsid w:val="009D4C53"/>
    <w:rsid w:val="009D6DA7"/>
    <w:rsid w:val="009D782E"/>
    <w:rsid w:val="009D7A5E"/>
    <w:rsid w:val="009E6E2E"/>
    <w:rsid w:val="009E757D"/>
    <w:rsid w:val="009E77B6"/>
    <w:rsid w:val="009F25D7"/>
    <w:rsid w:val="009F2A1C"/>
    <w:rsid w:val="009F2B2F"/>
    <w:rsid w:val="009F4A90"/>
    <w:rsid w:val="009F4AFA"/>
    <w:rsid w:val="00A00384"/>
    <w:rsid w:val="00A030C1"/>
    <w:rsid w:val="00A05C8C"/>
    <w:rsid w:val="00A1007A"/>
    <w:rsid w:val="00A110BF"/>
    <w:rsid w:val="00A15FA0"/>
    <w:rsid w:val="00A17BB5"/>
    <w:rsid w:val="00A21802"/>
    <w:rsid w:val="00A249ED"/>
    <w:rsid w:val="00A24DD9"/>
    <w:rsid w:val="00A25438"/>
    <w:rsid w:val="00A32970"/>
    <w:rsid w:val="00A33395"/>
    <w:rsid w:val="00A3657E"/>
    <w:rsid w:val="00A434EF"/>
    <w:rsid w:val="00A56A25"/>
    <w:rsid w:val="00A60005"/>
    <w:rsid w:val="00A62095"/>
    <w:rsid w:val="00A62852"/>
    <w:rsid w:val="00A62F91"/>
    <w:rsid w:val="00A663BA"/>
    <w:rsid w:val="00A66608"/>
    <w:rsid w:val="00A66781"/>
    <w:rsid w:val="00A7074C"/>
    <w:rsid w:val="00A7622E"/>
    <w:rsid w:val="00A76FAB"/>
    <w:rsid w:val="00A77E19"/>
    <w:rsid w:val="00A77E49"/>
    <w:rsid w:val="00A90C52"/>
    <w:rsid w:val="00A93B93"/>
    <w:rsid w:val="00A93C5E"/>
    <w:rsid w:val="00A943C1"/>
    <w:rsid w:val="00A97427"/>
    <w:rsid w:val="00A97846"/>
    <w:rsid w:val="00AA1A9E"/>
    <w:rsid w:val="00AA36DC"/>
    <w:rsid w:val="00AA4DD5"/>
    <w:rsid w:val="00AA5567"/>
    <w:rsid w:val="00AA68D9"/>
    <w:rsid w:val="00AB0097"/>
    <w:rsid w:val="00AB1E6E"/>
    <w:rsid w:val="00AB47E9"/>
    <w:rsid w:val="00AC1E0D"/>
    <w:rsid w:val="00AD4E36"/>
    <w:rsid w:val="00AD6101"/>
    <w:rsid w:val="00AF3771"/>
    <w:rsid w:val="00AF479D"/>
    <w:rsid w:val="00AF6C00"/>
    <w:rsid w:val="00AF73E8"/>
    <w:rsid w:val="00B0348B"/>
    <w:rsid w:val="00B12A6C"/>
    <w:rsid w:val="00B154DD"/>
    <w:rsid w:val="00B15635"/>
    <w:rsid w:val="00B16BB6"/>
    <w:rsid w:val="00B204EC"/>
    <w:rsid w:val="00B245B2"/>
    <w:rsid w:val="00B250FA"/>
    <w:rsid w:val="00B25265"/>
    <w:rsid w:val="00B320B9"/>
    <w:rsid w:val="00B3381F"/>
    <w:rsid w:val="00B3509B"/>
    <w:rsid w:val="00B3734C"/>
    <w:rsid w:val="00B40C5C"/>
    <w:rsid w:val="00B4292B"/>
    <w:rsid w:val="00B50984"/>
    <w:rsid w:val="00B576C5"/>
    <w:rsid w:val="00B60106"/>
    <w:rsid w:val="00B639D9"/>
    <w:rsid w:val="00B6593F"/>
    <w:rsid w:val="00B66265"/>
    <w:rsid w:val="00B74C27"/>
    <w:rsid w:val="00B76CDE"/>
    <w:rsid w:val="00B803EB"/>
    <w:rsid w:val="00B81A5A"/>
    <w:rsid w:val="00B83C5D"/>
    <w:rsid w:val="00B85EB5"/>
    <w:rsid w:val="00B8759A"/>
    <w:rsid w:val="00B87DB5"/>
    <w:rsid w:val="00B92279"/>
    <w:rsid w:val="00B93709"/>
    <w:rsid w:val="00B96215"/>
    <w:rsid w:val="00B962A2"/>
    <w:rsid w:val="00BA2628"/>
    <w:rsid w:val="00BB1CC3"/>
    <w:rsid w:val="00BB3907"/>
    <w:rsid w:val="00BB3F58"/>
    <w:rsid w:val="00BB4068"/>
    <w:rsid w:val="00BC14E1"/>
    <w:rsid w:val="00BC15D0"/>
    <w:rsid w:val="00BC3506"/>
    <w:rsid w:val="00BC53FD"/>
    <w:rsid w:val="00BC6ED9"/>
    <w:rsid w:val="00BD3A28"/>
    <w:rsid w:val="00BE2AB5"/>
    <w:rsid w:val="00BE762E"/>
    <w:rsid w:val="00BF0D9F"/>
    <w:rsid w:val="00BF435E"/>
    <w:rsid w:val="00BF71FB"/>
    <w:rsid w:val="00C01D4D"/>
    <w:rsid w:val="00C02B2B"/>
    <w:rsid w:val="00C037F1"/>
    <w:rsid w:val="00C045D4"/>
    <w:rsid w:val="00C04E14"/>
    <w:rsid w:val="00C05587"/>
    <w:rsid w:val="00C06788"/>
    <w:rsid w:val="00C074EF"/>
    <w:rsid w:val="00C07844"/>
    <w:rsid w:val="00C119EE"/>
    <w:rsid w:val="00C127C3"/>
    <w:rsid w:val="00C1343A"/>
    <w:rsid w:val="00C146C6"/>
    <w:rsid w:val="00C14CB6"/>
    <w:rsid w:val="00C16F2F"/>
    <w:rsid w:val="00C32152"/>
    <w:rsid w:val="00C37E1E"/>
    <w:rsid w:val="00C40C7E"/>
    <w:rsid w:val="00C41777"/>
    <w:rsid w:val="00C41D0A"/>
    <w:rsid w:val="00C42DFF"/>
    <w:rsid w:val="00C45790"/>
    <w:rsid w:val="00C60759"/>
    <w:rsid w:val="00C64FBE"/>
    <w:rsid w:val="00C707B4"/>
    <w:rsid w:val="00C71EAC"/>
    <w:rsid w:val="00C744DB"/>
    <w:rsid w:val="00C842C4"/>
    <w:rsid w:val="00C9457A"/>
    <w:rsid w:val="00C94EC5"/>
    <w:rsid w:val="00C95E10"/>
    <w:rsid w:val="00C96D91"/>
    <w:rsid w:val="00CA13C5"/>
    <w:rsid w:val="00CA17FE"/>
    <w:rsid w:val="00CA4834"/>
    <w:rsid w:val="00CA5D88"/>
    <w:rsid w:val="00CA65FF"/>
    <w:rsid w:val="00CB03A0"/>
    <w:rsid w:val="00CB08CA"/>
    <w:rsid w:val="00CB59AF"/>
    <w:rsid w:val="00CB5CD3"/>
    <w:rsid w:val="00CB62DD"/>
    <w:rsid w:val="00CC4E88"/>
    <w:rsid w:val="00CC6C4B"/>
    <w:rsid w:val="00CD2281"/>
    <w:rsid w:val="00CD25A0"/>
    <w:rsid w:val="00CD327A"/>
    <w:rsid w:val="00CD4E9E"/>
    <w:rsid w:val="00CD5CB9"/>
    <w:rsid w:val="00CE0080"/>
    <w:rsid w:val="00CE26EA"/>
    <w:rsid w:val="00CE398A"/>
    <w:rsid w:val="00CE4448"/>
    <w:rsid w:val="00CE6E6A"/>
    <w:rsid w:val="00CE7432"/>
    <w:rsid w:val="00CE7FB2"/>
    <w:rsid w:val="00CF1C3B"/>
    <w:rsid w:val="00CF2BA3"/>
    <w:rsid w:val="00CF2DDF"/>
    <w:rsid w:val="00CF366C"/>
    <w:rsid w:val="00CF4029"/>
    <w:rsid w:val="00CF7D70"/>
    <w:rsid w:val="00D00D62"/>
    <w:rsid w:val="00D00DE8"/>
    <w:rsid w:val="00D018D2"/>
    <w:rsid w:val="00D02213"/>
    <w:rsid w:val="00D025A4"/>
    <w:rsid w:val="00D02BB6"/>
    <w:rsid w:val="00D07FAB"/>
    <w:rsid w:val="00D109BC"/>
    <w:rsid w:val="00D13282"/>
    <w:rsid w:val="00D135EA"/>
    <w:rsid w:val="00D144F3"/>
    <w:rsid w:val="00D1645F"/>
    <w:rsid w:val="00D16902"/>
    <w:rsid w:val="00D16D98"/>
    <w:rsid w:val="00D204B6"/>
    <w:rsid w:val="00D22837"/>
    <w:rsid w:val="00D231CF"/>
    <w:rsid w:val="00D233C1"/>
    <w:rsid w:val="00D26F07"/>
    <w:rsid w:val="00D27C5C"/>
    <w:rsid w:val="00D302E9"/>
    <w:rsid w:val="00D329F8"/>
    <w:rsid w:val="00D3390C"/>
    <w:rsid w:val="00D44608"/>
    <w:rsid w:val="00D4592B"/>
    <w:rsid w:val="00D462C8"/>
    <w:rsid w:val="00D500E2"/>
    <w:rsid w:val="00D511CE"/>
    <w:rsid w:val="00D525D4"/>
    <w:rsid w:val="00D545A6"/>
    <w:rsid w:val="00D545B9"/>
    <w:rsid w:val="00D55996"/>
    <w:rsid w:val="00D60DC1"/>
    <w:rsid w:val="00D63315"/>
    <w:rsid w:val="00D64CA5"/>
    <w:rsid w:val="00D65C9C"/>
    <w:rsid w:val="00D66A46"/>
    <w:rsid w:val="00D67795"/>
    <w:rsid w:val="00D714DE"/>
    <w:rsid w:val="00D72BBB"/>
    <w:rsid w:val="00D74761"/>
    <w:rsid w:val="00D747BB"/>
    <w:rsid w:val="00D7588D"/>
    <w:rsid w:val="00D75AEB"/>
    <w:rsid w:val="00D82779"/>
    <w:rsid w:val="00D91A5A"/>
    <w:rsid w:val="00D92F0E"/>
    <w:rsid w:val="00D94CC3"/>
    <w:rsid w:val="00D96556"/>
    <w:rsid w:val="00D97704"/>
    <w:rsid w:val="00DA3056"/>
    <w:rsid w:val="00DA3757"/>
    <w:rsid w:val="00DA5584"/>
    <w:rsid w:val="00DB0B19"/>
    <w:rsid w:val="00DB1DE8"/>
    <w:rsid w:val="00DC08F1"/>
    <w:rsid w:val="00DC1DD9"/>
    <w:rsid w:val="00DC4B07"/>
    <w:rsid w:val="00DC4CC4"/>
    <w:rsid w:val="00DC5075"/>
    <w:rsid w:val="00DD0E54"/>
    <w:rsid w:val="00DD1548"/>
    <w:rsid w:val="00DE1BB3"/>
    <w:rsid w:val="00DE6A2B"/>
    <w:rsid w:val="00DF24B4"/>
    <w:rsid w:val="00DF4017"/>
    <w:rsid w:val="00DF5737"/>
    <w:rsid w:val="00DF7D0D"/>
    <w:rsid w:val="00E001B6"/>
    <w:rsid w:val="00E00813"/>
    <w:rsid w:val="00E0135B"/>
    <w:rsid w:val="00E02C52"/>
    <w:rsid w:val="00E0463A"/>
    <w:rsid w:val="00E1165A"/>
    <w:rsid w:val="00E11E3E"/>
    <w:rsid w:val="00E200B0"/>
    <w:rsid w:val="00E23E8A"/>
    <w:rsid w:val="00E24592"/>
    <w:rsid w:val="00E25ABA"/>
    <w:rsid w:val="00E3415D"/>
    <w:rsid w:val="00E35DC2"/>
    <w:rsid w:val="00E43B90"/>
    <w:rsid w:val="00E50FAD"/>
    <w:rsid w:val="00E51332"/>
    <w:rsid w:val="00E5209E"/>
    <w:rsid w:val="00E52D8F"/>
    <w:rsid w:val="00E53A04"/>
    <w:rsid w:val="00E56F34"/>
    <w:rsid w:val="00E6169A"/>
    <w:rsid w:val="00E654E2"/>
    <w:rsid w:val="00E75233"/>
    <w:rsid w:val="00E77456"/>
    <w:rsid w:val="00E81BFF"/>
    <w:rsid w:val="00E8290B"/>
    <w:rsid w:val="00E92DAF"/>
    <w:rsid w:val="00EA0703"/>
    <w:rsid w:val="00EA2A85"/>
    <w:rsid w:val="00EA3538"/>
    <w:rsid w:val="00EA46D6"/>
    <w:rsid w:val="00EA608D"/>
    <w:rsid w:val="00EA6788"/>
    <w:rsid w:val="00EB1F18"/>
    <w:rsid w:val="00EB27BD"/>
    <w:rsid w:val="00EB3806"/>
    <w:rsid w:val="00EB6A1B"/>
    <w:rsid w:val="00EB73CC"/>
    <w:rsid w:val="00EC0E54"/>
    <w:rsid w:val="00EC164E"/>
    <w:rsid w:val="00EC446D"/>
    <w:rsid w:val="00EC60F8"/>
    <w:rsid w:val="00EC7EF2"/>
    <w:rsid w:val="00ED1782"/>
    <w:rsid w:val="00ED2D9C"/>
    <w:rsid w:val="00ED312C"/>
    <w:rsid w:val="00ED665D"/>
    <w:rsid w:val="00EE5EE5"/>
    <w:rsid w:val="00EF0953"/>
    <w:rsid w:val="00EF4DA6"/>
    <w:rsid w:val="00EF57D0"/>
    <w:rsid w:val="00F0200E"/>
    <w:rsid w:val="00F03140"/>
    <w:rsid w:val="00F07193"/>
    <w:rsid w:val="00F07E0F"/>
    <w:rsid w:val="00F1217C"/>
    <w:rsid w:val="00F12340"/>
    <w:rsid w:val="00F1484E"/>
    <w:rsid w:val="00F1525A"/>
    <w:rsid w:val="00F32E05"/>
    <w:rsid w:val="00F335E5"/>
    <w:rsid w:val="00F339BC"/>
    <w:rsid w:val="00F343AF"/>
    <w:rsid w:val="00F34E6C"/>
    <w:rsid w:val="00F367CF"/>
    <w:rsid w:val="00F3743B"/>
    <w:rsid w:val="00F438F1"/>
    <w:rsid w:val="00F45481"/>
    <w:rsid w:val="00F50F52"/>
    <w:rsid w:val="00F52AA0"/>
    <w:rsid w:val="00F56B43"/>
    <w:rsid w:val="00F7172F"/>
    <w:rsid w:val="00F72079"/>
    <w:rsid w:val="00F726C4"/>
    <w:rsid w:val="00F75116"/>
    <w:rsid w:val="00F772DF"/>
    <w:rsid w:val="00F83C9F"/>
    <w:rsid w:val="00F85F73"/>
    <w:rsid w:val="00F86DBF"/>
    <w:rsid w:val="00F956DA"/>
    <w:rsid w:val="00F9606F"/>
    <w:rsid w:val="00F963F3"/>
    <w:rsid w:val="00F97324"/>
    <w:rsid w:val="00FA1266"/>
    <w:rsid w:val="00FA26DC"/>
    <w:rsid w:val="00FA2C38"/>
    <w:rsid w:val="00FA5365"/>
    <w:rsid w:val="00FA7B26"/>
    <w:rsid w:val="00FB02D7"/>
    <w:rsid w:val="00FB0F76"/>
    <w:rsid w:val="00FB2847"/>
    <w:rsid w:val="00FB39F5"/>
    <w:rsid w:val="00FB3E6F"/>
    <w:rsid w:val="00FB40BE"/>
    <w:rsid w:val="00FB465A"/>
    <w:rsid w:val="00FB6BF8"/>
    <w:rsid w:val="00FC0E0B"/>
    <w:rsid w:val="00FC1C10"/>
    <w:rsid w:val="00FC332B"/>
    <w:rsid w:val="00FC612B"/>
    <w:rsid w:val="00FC6618"/>
    <w:rsid w:val="00FC7EF4"/>
    <w:rsid w:val="00FD01C0"/>
    <w:rsid w:val="00FD21E1"/>
    <w:rsid w:val="00FD38E2"/>
    <w:rsid w:val="00FE0474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19"/>
        <w:szCs w:val="19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6985"/>
    <w:rPr>
      <w:rFonts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975BD"/>
    <w:pPr>
      <w:keepNext/>
      <w:keepLines/>
      <w:numPr>
        <w:numId w:val="12"/>
      </w:numPr>
      <w:spacing w:before="120" w:after="240"/>
      <w:outlineLvl w:val="0"/>
    </w:pPr>
    <w:rPr>
      <w:rFonts w:asciiTheme="majorHAnsi" w:hAnsiTheme="majorHAnsi" w:cs="Arial"/>
      <w:b/>
      <w:bCs/>
      <w:szCs w:val="32"/>
    </w:rPr>
  </w:style>
  <w:style w:type="paragraph" w:styleId="Kop2">
    <w:name w:val="heading 2"/>
    <w:basedOn w:val="Standaard"/>
    <w:next w:val="Standaard"/>
    <w:link w:val="Kop2Char"/>
    <w:qFormat/>
    <w:rsid w:val="002F243D"/>
    <w:pPr>
      <w:keepNext/>
      <w:keepLines/>
      <w:numPr>
        <w:ilvl w:val="1"/>
        <w:numId w:val="12"/>
      </w:numPr>
      <w:spacing w:before="120" w:after="120"/>
      <w:outlineLvl w:val="1"/>
    </w:pPr>
    <w:rPr>
      <w:rFonts w:asciiTheme="majorHAnsi" w:hAnsiTheme="majorHAnsi" w:cs="Arial"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2F243D"/>
    <w:pPr>
      <w:keepNext/>
      <w:keepLines/>
      <w:numPr>
        <w:ilvl w:val="2"/>
        <w:numId w:val="12"/>
      </w:numPr>
      <w:spacing w:before="120" w:after="60"/>
      <w:outlineLvl w:val="2"/>
    </w:pPr>
    <w:rPr>
      <w:rFonts w:asciiTheme="majorHAnsi" w:hAnsiTheme="majorHAnsi"/>
      <w:szCs w:val="20"/>
    </w:rPr>
  </w:style>
  <w:style w:type="paragraph" w:styleId="Kop4">
    <w:name w:val="heading 4"/>
    <w:basedOn w:val="Standaard"/>
    <w:next w:val="Standaard"/>
    <w:link w:val="Kop4Char"/>
    <w:uiPriority w:val="9"/>
    <w:qFormat/>
    <w:rsid w:val="002F243D"/>
    <w:pPr>
      <w:keepNext/>
      <w:keepLines/>
      <w:numPr>
        <w:ilvl w:val="3"/>
        <w:numId w:val="12"/>
      </w:numPr>
      <w:spacing w:before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qFormat/>
    <w:rsid w:val="00C07844"/>
    <w:pPr>
      <w:keepNext/>
      <w:keepLines/>
      <w:numPr>
        <w:ilvl w:val="4"/>
        <w:numId w:val="12"/>
      </w:numPr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qFormat/>
    <w:rsid w:val="00C07844"/>
    <w:pPr>
      <w:keepNext/>
      <w:keepLines/>
      <w:numPr>
        <w:ilvl w:val="5"/>
        <w:numId w:val="12"/>
      </w:numPr>
      <w:spacing w:before="120"/>
      <w:outlineLvl w:val="5"/>
    </w:pPr>
    <w:rPr>
      <w:rFonts w:asciiTheme="majorHAnsi" w:eastAsiaTheme="majorEastAsia" w:hAnsiTheme="majorHAnsi" w:cstheme="majorBidi"/>
      <w:iCs/>
    </w:rPr>
  </w:style>
  <w:style w:type="paragraph" w:styleId="Kop7">
    <w:name w:val="heading 7"/>
    <w:basedOn w:val="Standaard"/>
    <w:next w:val="Standaard"/>
    <w:link w:val="Kop7Char"/>
    <w:uiPriority w:val="9"/>
    <w:qFormat/>
    <w:rsid w:val="00C07844"/>
    <w:pPr>
      <w:keepNext/>
      <w:keepLines/>
      <w:numPr>
        <w:ilvl w:val="6"/>
        <w:numId w:val="12"/>
      </w:numPr>
      <w:spacing w:before="120"/>
      <w:outlineLvl w:val="6"/>
    </w:pPr>
    <w:rPr>
      <w:rFonts w:asciiTheme="majorHAnsi" w:eastAsiaTheme="majorEastAsia" w:hAnsiTheme="majorHAnsi" w:cstheme="majorBidi"/>
      <w:iCs/>
    </w:rPr>
  </w:style>
  <w:style w:type="paragraph" w:styleId="Kop8">
    <w:name w:val="heading 8"/>
    <w:basedOn w:val="Standaard"/>
    <w:next w:val="Standaard"/>
    <w:link w:val="Kop8Char"/>
    <w:uiPriority w:val="9"/>
    <w:qFormat/>
    <w:rsid w:val="00C07844"/>
    <w:pPr>
      <w:keepNext/>
      <w:keepLines/>
      <w:numPr>
        <w:ilvl w:val="7"/>
        <w:numId w:val="12"/>
      </w:numPr>
      <w:spacing w:before="1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Kop9">
    <w:name w:val="heading 9"/>
    <w:basedOn w:val="Standaard"/>
    <w:next w:val="Standaard"/>
    <w:link w:val="Kop9Char"/>
    <w:uiPriority w:val="9"/>
    <w:qFormat/>
    <w:rsid w:val="00C07844"/>
    <w:pPr>
      <w:keepNext/>
      <w:keepLines/>
      <w:numPr>
        <w:ilvl w:val="8"/>
        <w:numId w:val="12"/>
      </w:numPr>
      <w:spacing w:before="1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975BD"/>
    <w:rPr>
      <w:rFonts w:asciiTheme="majorHAnsi" w:hAnsiTheme="majorHAnsi" w:cs="Arial"/>
      <w:b/>
      <w:bCs/>
      <w:sz w:val="20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2F243D"/>
    <w:rPr>
      <w:rFonts w:asciiTheme="majorHAnsi" w:hAnsiTheme="majorHAnsi" w:cs="Arial"/>
      <w:bCs/>
      <w:iCs/>
      <w:sz w:val="17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2F243D"/>
    <w:rPr>
      <w:rFonts w:asciiTheme="majorHAnsi" w:hAnsiTheme="majorHAnsi" w:cs="Times New Roman"/>
      <w:sz w:val="17"/>
      <w:szCs w:val="20"/>
      <w:lang w:eastAsia="nl-NL"/>
    </w:rPr>
  </w:style>
  <w:style w:type="paragraph" w:styleId="Inhopg3">
    <w:name w:val="toc 3"/>
    <w:basedOn w:val="Standaard"/>
    <w:next w:val="Standaard"/>
    <w:autoRedefine/>
    <w:uiPriority w:val="39"/>
    <w:rsid w:val="004E6DCF"/>
    <w:pPr>
      <w:tabs>
        <w:tab w:val="left" w:pos="1276"/>
        <w:tab w:val="right" w:leader="dot" w:pos="8290"/>
      </w:tabs>
      <w:ind w:left="1276" w:hanging="1276"/>
    </w:pPr>
    <w:rPr>
      <w:sz w:val="16"/>
      <w:szCs w:val="20"/>
    </w:rPr>
  </w:style>
  <w:style w:type="paragraph" w:styleId="Inhopg2">
    <w:name w:val="toc 2"/>
    <w:basedOn w:val="Standaard"/>
    <w:next w:val="Standaard"/>
    <w:autoRedefine/>
    <w:uiPriority w:val="39"/>
    <w:rsid w:val="00281D11"/>
    <w:pPr>
      <w:tabs>
        <w:tab w:val="left" w:pos="1276"/>
        <w:tab w:val="right" w:leader="dot" w:pos="8290"/>
      </w:tabs>
      <w:ind w:left="1276" w:right="567" w:hanging="1276"/>
    </w:pPr>
    <w:rPr>
      <w:szCs w:val="20"/>
    </w:rPr>
  </w:style>
  <w:style w:type="paragraph" w:styleId="Inhopg1">
    <w:name w:val="toc 1"/>
    <w:basedOn w:val="Standaard"/>
    <w:next w:val="Standaard"/>
    <w:autoRedefine/>
    <w:uiPriority w:val="39"/>
    <w:rsid w:val="00281D11"/>
    <w:pPr>
      <w:tabs>
        <w:tab w:val="left" w:pos="1276"/>
        <w:tab w:val="right" w:leader="dot" w:pos="8290"/>
      </w:tabs>
      <w:spacing w:before="240" w:after="120"/>
      <w:ind w:left="1276" w:right="567" w:hanging="1276"/>
    </w:pPr>
    <w:rPr>
      <w:rFonts w:eastAsiaTheme="minorEastAsia" w:cstheme="minorBidi"/>
      <w:b/>
      <w:noProof/>
      <w:szCs w:val="22"/>
    </w:rPr>
  </w:style>
  <w:style w:type="table" w:styleId="Professioneletabel">
    <w:name w:val="Table Professional"/>
    <w:basedOn w:val="Standaardtabel"/>
    <w:uiPriority w:val="99"/>
    <w:semiHidden/>
    <w:unhideWhenUsed/>
    <w:rsid w:val="006E1D95"/>
    <w:pPr>
      <w:spacing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6448E8"/>
    <w:pPr>
      <w:pBdr>
        <w:bottom w:val="single" w:sz="8" w:space="4" w:color="0094CE" w:themeColor="accent1"/>
      </w:pBdr>
      <w:spacing w:after="300"/>
      <w:contextualSpacing/>
    </w:pPr>
    <w:rPr>
      <w:rFonts w:asciiTheme="majorHAnsi" w:eastAsiaTheme="majorEastAsia" w:hAnsiTheme="majorHAnsi" w:cstheme="majorBidi"/>
      <w:color w:val="333333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766FF3"/>
    <w:rPr>
      <w:rFonts w:asciiTheme="majorHAnsi" w:eastAsiaTheme="majorEastAsia" w:hAnsiTheme="majorHAnsi" w:cstheme="majorBidi"/>
      <w:color w:val="333333" w:themeColor="text2" w:themeShade="BF"/>
      <w:spacing w:val="5"/>
      <w:kern w:val="28"/>
      <w:sz w:val="52"/>
      <w:szCs w:val="52"/>
      <w:lang w:eastAsia="nl-NL"/>
    </w:rPr>
  </w:style>
  <w:style w:type="table" w:styleId="Tabelraster">
    <w:name w:val="Table Grid"/>
    <w:basedOn w:val="Standaardtabel"/>
    <w:uiPriority w:val="59"/>
    <w:rsid w:val="009F4A90"/>
    <w:pPr>
      <w:spacing w:line="240" w:lineRule="auto"/>
    </w:pPr>
    <w:tblPr>
      <w:tblInd w:w="0" w:type="dxa"/>
      <w:tblBorders>
        <w:top w:val="single" w:sz="4" w:space="0" w:color="454545" w:themeColor="text1"/>
        <w:left w:val="single" w:sz="4" w:space="0" w:color="454545" w:themeColor="text1"/>
        <w:bottom w:val="single" w:sz="4" w:space="0" w:color="454545" w:themeColor="text1"/>
        <w:right w:val="single" w:sz="4" w:space="0" w:color="454545" w:themeColor="text1"/>
        <w:insideH w:val="single" w:sz="4" w:space="0" w:color="454545" w:themeColor="text1"/>
        <w:insideV w:val="single" w:sz="4" w:space="0" w:color="45454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F0953"/>
    <w:rPr>
      <w:color w:val="1F0B73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438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38F1"/>
    <w:rPr>
      <w:rFonts w:ascii="Calibri" w:hAnsi="Calibri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129EF"/>
    <w:pPr>
      <w:tabs>
        <w:tab w:val="center" w:pos="4536"/>
        <w:tab w:val="right" w:pos="9072"/>
      </w:tabs>
      <w:jc w:val="center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9129EF"/>
    <w:rPr>
      <w:rFonts w:cs="Times New Roman"/>
      <w:sz w:val="18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34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4B1"/>
    <w:rPr>
      <w:rFonts w:ascii="Tahoma" w:hAnsi="Tahoma" w:cs="Tahoma"/>
      <w:sz w:val="16"/>
      <w:szCs w:val="16"/>
      <w:lang w:eastAsia="nl-NL"/>
    </w:rPr>
  </w:style>
  <w:style w:type="paragraph" w:customStyle="1" w:styleId="DSSendOption">
    <w:name w:val="DS_Send Option"/>
    <w:basedOn w:val="Standaard"/>
    <w:qFormat/>
    <w:rsid w:val="005E176A"/>
    <w:pPr>
      <w:framePr w:hSpace="141" w:wrap="around" w:vAnchor="page" w:hAnchor="margin" w:y="2356"/>
      <w:spacing w:line="240" w:lineRule="auto"/>
    </w:pPr>
    <w:rPr>
      <w:caps/>
      <w:szCs w:val="19"/>
      <w:u w:val="single"/>
    </w:rPr>
  </w:style>
  <w:style w:type="paragraph" w:customStyle="1" w:styleId="DSLocationdataBold">
    <w:name w:val="DS_Location data Bold"/>
    <w:basedOn w:val="Standaard"/>
    <w:qFormat/>
    <w:rsid w:val="00A97846"/>
    <w:rPr>
      <w:rFonts w:ascii="Century Gothic" w:hAnsi="Century Gothic"/>
      <w:b/>
      <w:noProof/>
      <w:sz w:val="14"/>
    </w:rPr>
  </w:style>
  <w:style w:type="character" w:customStyle="1" w:styleId="DSFooterColor">
    <w:name w:val="DS_Footer Color"/>
    <w:basedOn w:val="Standaardalinea-lettertype"/>
    <w:uiPriority w:val="1"/>
    <w:qFormat/>
    <w:rsid w:val="00D92F0E"/>
    <w:rPr>
      <w:rFonts w:ascii="Century Gothic" w:hAnsi="Century Gothic"/>
      <w:color w:val="1DB052" w:themeColor="accent2"/>
      <w:sz w:val="14"/>
    </w:rPr>
  </w:style>
  <w:style w:type="paragraph" w:customStyle="1" w:styleId="DSLabels">
    <w:name w:val="DS_Labels"/>
    <w:basedOn w:val="Standaard"/>
    <w:qFormat/>
    <w:rsid w:val="00F1525A"/>
    <w:rPr>
      <w:sz w:val="16"/>
      <w:szCs w:val="19"/>
    </w:rPr>
  </w:style>
  <w:style w:type="paragraph" w:customStyle="1" w:styleId="DSNameSigner">
    <w:name w:val="DS_Name Signer"/>
    <w:basedOn w:val="Standaard"/>
    <w:next w:val="Standaard"/>
    <w:qFormat/>
    <w:rsid w:val="009F2A1C"/>
    <w:rPr>
      <w:b/>
    </w:rPr>
  </w:style>
  <w:style w:type="paragraph" w:customStyle="1" w:styleId="DSFunctionSigner">
    <w:name w:val="DS_Function Signer"/>
    <w:basedOn w:val="Standaard"/>
    <w:next w:val="Standaard"/>
    <w:qFormat/>
    <w:rsid w:val="009F2A1C"/>
    <w:rPr>
      <w:i/>
      <w:szCs w:val="19"/>
    </w:rPr>
  </w:style>
  <w:style w:type="paragraph" w:customStyle="1" w:styleId="DSPageNumberBold">
    <w:name w:val="DS_Page Number Bold"/>
    <w:basedOn w:val="Standaard"/>
    <w:next w:val="Standaard"/>
    <w:qFormat/>
    <w:rsid w:val="009B4188"/>
    <w:rPr>
      <w:b/>
      <w:sz w:val="16"/>
      <w:szCs w:val="19"/>
    </w:rPr>
  </w:style>
  <w:style w:type="paragraph" w:styleId="Lijstopsomteken">
    <w:name w:val="List Bullet"/>
    <w:basedOn w:val="Standaard"/>
    <w:uiPriority w:val="99"/>
    <w:unhideWhenUsed/>
    <w:rsid w:val="00426664"/>
    <w:pPr>
      <w:numPr>
        <w:numId w:val="2"/>
      </w:numPr>
      <w:contextualSpacing/>
    </w:pPr>
  </w:style>
  <w:style w:type="paragraph" w:styleId="Lijstnummering">
    <w:name w:val="List Number"/>
    <w:basedOn w:val="Standaard"/>
    <w:qFormat/>
    <w:rsid w:val="00426664"/>
    <w:pPr>
      <w:numPr>
        <w:numId w:val="3"/>
      </w:numPr>
    </w:pPr>
    <w:rPr>
      <w:szCs w:val="20"/>
      <w:lang w:val="nl"/>
    </w:rPr>
  </w:style>
  <w:style w:type="paragraph" w:customStyle="1" w:styleId="DSHiddentext">
    <w:name w:val="DS_Hidden text"/>
    <w:basedOn w:val="Standaard"/>
    <w:next w:val="Standaard"/>
    <w:qFormat/>
    <w:rsid w:val="00F52AA0"/>
    <w:rPr>
      <w:vanish/>
      <w:szCs w:val="19"/>
    </w:rPr>
  </w:style>
  <w:style w:type="paragraph" w:styleId="Geenafstand">
    <w:name w:val="No Spacing"/>
    <w:uiPriority w:val="1"/>
    <w:qFormat/>
    <w:rsid w:val="0041135A"/>
    <w:pPr>
      <w:spacing w:line="240" w:lineRule="auto"/>
    </w:pPr>
    <w:rPr>
      <w:rFonts w:cs="Times New Roman"/>
      <w:sz w:val="20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4E65"/>
    <w:pPr>
      <w:spacing w:after="200" w:line="240" w:lineRule="auto"/>
    </w:pPr>
    <w:rPr>
      <w:b/>
      <w:bCs/>
      <w:color w:val="A1A1A1" w:themeColor="text1" w:themeTint="80"/>
      <w:sz w:val="18"/>
      <w:szCs w:val="18"/>
    </w:rPr>
  </w:style>
  <w:style w:type="table" w:styleId="Lichtearcering-accent1">
    <w:name w:val="Light Shading Accent 1"/>
    <w:basedOn w:val="Standaardtabel"/>
    <w:uiPriority w:val="60"/>
    <w:rsid w:val="005442E0"/>
    <w:pPr>
      <w:spacing w:line="240" w:lineRule="auto"/>
    </w:pPr>
    <w:rPr>
      <w:color w:val="006E9A" w:themeColor="accent1" w:themeShade="BF"/>
    </w:rPr>
    <w:tblPr>
      <w:tblStyleRowBandSize w:val="1"/>
      <w:tblStyleColBandSize w:val="1"/>
      <w:tblInd w:w="0" w:type="dxa"/>
      <w:tblBorders>
        <w:top w:val="single" w:sz="8" w:space="0" w:color="0094CE" w:themeColor="accent1"/>
        <w:bottom w:val="single" w:sz="8" w:space="0" w:color="0094C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4CE" w:themeColor="accent1"/>
          <w:left w:val="nil"/>
          <w:bottom w:val="single" w:sz="8" w:space="0" w:color="0094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4CE" w:themeColor="accent1"/>
          <w:left w:val="nil"/>
          <w:bottom w:val="single" w:sz="8" w:space="0" w:color="0094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9FF" w:themeFill="accent1" w:themeFillTint="3F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E526B"/>
    <w:pPr>
      <w:numPr>
        <w:numId w:val="0"/>
      </w:numPr>
      <w:spacing w:after="0" w:line="276" w:lineRule="auto"/>
      <w:outlineLvl w:val="9"/>
    </w:pPr>
    <w:rPr>
      <w:rFonts w:eastAsiaTheme="majorEastAsia" w:cstheme="majorBidi"/>
      <w:color w:val="006E9A" w:themeColor="accent1" w:themeShade="BF"/>
      <w:sz w:val="28"/>
      <w:szCs w:val="28"/>
    </w:rPr>
  </w:style>
  <w:style w:type="paragraph" w:customStyle="1" w:styleId="DSDocumentData">
    <w:name w:val="DS_Document Data"/>
    <w:basedOn w:val="Standaard"/>
    <w:qFormat/>
    <w:rsid w:val="004D587D"/>
    <w:pPr>
      <w:spacing w:line="240" w:lineRule="auto"/>
    </w:pPr>
  </w:style>
  <w:style w:type="table" w:customStyle="1" w:styleId="TableGrid1">
    <w:name w:val="Table Grid1"/>
    <w:basedOn w:val="Standaardtabel"/>
    <w:next w:val="Tabelraster"/>
    <w:uiPriority w:val="59"/>
    <w:rsid w:val="00146B9B"/>
    <w:rPr>
      <w:rFonts w:cs="Times New Roman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SAlinea1">
    <w:name w:val="DS_Alinea 1"/>
    <w:basedOn w:val="Kop1"/>
    <w:qFormat/>
    <w:rsid w:val="002975BD"/>
    <w:pPr>
      <w:spacing w:before="0" w:after="0"/>
    </w:pPr>
    <w:rPr>
      <w:b w:val="0"/>
      <w:sz w:val="17"/>
    </w:rPr>
  </w:style>
  <w:style w:type="paragraph" w:customStyle="1" w:styleId="DSAlinea2">
    <w:name w:val="DS_Alinea 2"/>
    <w:basedOn w:val="Kop2"/>
    <w:qFormat/>
    <w:rsid w:val="00122C36"/>
    <w:pPr>
      <w:spacing w:before="0" w:after="0"/>
    </w:pPr>
  </w:style>
  <w:style w:type="paragraph" w:customStyle="1" w:styleId="DSAlinea3">
    <w:name w:val="DS_Alinea 3"/>
    <w:basedOn w:val="Kop3"/>
    <w:qFormat/>
    <w:rsid w:val="002975BD"/>
    <w:pPr>
      <w:spacing w:before="0" w:after="0"/>
    </w:pPr>
  </w:style>
  <w:style w:type="character" w:customStyle="1" w:styleId="Kop4Char">
    <w:name w:val="Kop 4 Char"/>
    <w:basedOn w:val="Standaardalinea-lettertype"/>
    <w:link w:val="Kop4"/>
    <w:uiPriority w:val="9"/>
    <w:rsid w:val="002F243D"/>
    <w:rPr>
      <w:rFonts w:asciiTheme="majorHAnsi" w:eastAsiaTheme="majorEastAsia" w:hAnsiTheme="majorHAnsi" w:cstheme="majorBidi"/>
      <w:bCs/>
      <w:iCs/>
      <w:sz w:val="17"/>
      <w:szCs w:val="24"/>
      <w:lang w:eastAsia="nl-NL"/>
    </w:rPr>
  </w:style>
  <w:style w:type="paragraph" w:customStyle="1" w:styleId="DSAlinea4">
    <w:name w:val="DS_Alinea 4"/>
    <w:basedOn w:val="Kop4"/>
    <w:qFormat/>
    <w:rsid w:val="002861FC"/>
    <w:pPr>
      <w:spacing w:before="0"/>
    </w:pPr>
  </w:style>
  <w:style w:type="character" w:customStyle="1" w:styleId="Kop5Char">
    <w:name w:val="Kop 5 Char"/>
    <w:basedOn w:val="Standaardalinea-lettertype"/>
    <w:link w:val="Kop5"/>
    <w:uiPriority w:val="9"/>
    <w:rsid w:val="002F243D"/>
    <w:rPr>
      <w:rFonts w:asciiTheme="majorHAnsi" w:eastAsiaTheme="majorEastAsia" w:hAnsiTheme="majorHAnsi" w:cstheme="majorBidi"/>
      <w:sz w:val="17"/>
      <w:szCs w:val="24"/>
      <w:lang w:eastAsia="nl-NL"/>
    </w:rPr>
  </w:style>
  <w:style w:type="paragraph" w:customStyle="1" w:styleId="DSAlinea5">
    <w:name w:val="DS_Alinea 5"/>
    <w:basedOn w:val="Kop5"/>
    <w:qFormat/>
    <w:rsid w:val="002975BD"/>
    <w:pPr>
      <w:spacing w:before="0"/>
    </w:pPr>
  </w:style>
  <w:style w:type="character" w:customStyle="1" w:styleId="Kop6Char">
    <w:name w:val="Kop 6 Char"/>
    <w:basedOn w:val="Standaardalinea-lettertype"/>
    <w:link w:val="Kop6"/>
    <w:uiPriority w:val="9"/>
    <w:rsid w:val="002F243D"/>
    <w:rPr>
      <w:rFonts w:asciiTheme="majorHAnsi" w:eastAsiaTheme="majorEastAsia" w:hAnsiTheme="majorHAnsi" w:cstheme="majorBidi"/>
      <w:iCs/>
      <w:sz w:val="17"/>
      <w:szCs w:val="24"/>
      <w:lang w:eastAsia="nl-NL"/>
    </w:rPr>
  </w:style>
  <w:style w:type="paragraph" w:customStyle="1" w:styleId="DSAlinea6">
    <w:name w:val="DS_Alinea 6"/>
    <w:basedOn w:val="Kop6"/>
    <w:qFormat/>
    <w:rsid w:val="002975BD"/>
    <w:pPr>
      <w:spacing w:before="0"/>
    </w:pPr>
  </w:style>
  <w:style w:type="character" w:customStyle="1" w:styleId="Kop7Char">
    <w:name w:val="Kop 7 Char"/>
    <w:basedOn w:val="Standaardalinea-lettertype"/>
    <w:link w:val="Kop7"/>
    <w:uiPriority w:val="9"/>
    <w:rsid w:val="002F243D"/>
    <w:rPr>
      <w:rFonts w:asciiTheme="majorHAnsi" w:eastAsiaTheme="majorEastAsia" w:hAnsiTheme="majorHAnsi" w:cstheme="majorBidi"/>
      <w:iCs/>
      <w:sz w:val="17"/>
      <w:szCs w:val="24"/>
      <w:lang w:eastAsia="nl-NL"/>
    </w:rPr>
  </w:style>
  <w:style w:type="paragraph" w:customStyle="1" w:styleId="DSAlinea7">
    <w:name w:val="DS_Alinea 7"/>
    <w:basedOn w:val="Kop7"/>
    <w:qFormat/>
    <w:rsid w:val="002975BD"/>
    <w:pPr>
      <w:spacing w:before="0"/>
    </w:pPr>
  </w:style>
  <w:style w:type="character" w:customStyle="1" w:styleId="Kop9Char">
    <w:name w:val="Kop 9 Char"/>
    <w:basedOn w:val="Standaardalinea-lettertype"/>
    <w:link w:val="Kop9"/>
    <w:uiPriority w:val="9"/>
    <w:rsid w:val="002F243D"/>
    <w:rPr>
      <w:rFonts w:asciiTheme="majorHAnsi" w:eastAsiaTheme="majorEastAsia" w:hAnsiTheme="majorHAnsi" w:cstheme="majorBidi"/>
      <w:iCs/>
      <w:sz w:val="17"/>
      <w:szCs w:val="20"/>
      <w:lang w:eastAsia="nl-NL"/>
    </w:rPr>
  </w:style>
  <w:style w:type="paragraph" w:customStyle="1" w:styleId="DSAlinea8">
    <w:name w:val="DS_Alinea 8"/>
    <w:basedOn w:val="Kop8"/>
    <w:qFormat/>
    <w:rsid w:val="002975BD"/>
    <w:pPr>
      <w:spacing w:before="0"/>
    </w:pPr>
  </w:style>
  <w:style w:type="paragraph" w:customStyle="1" w:styleId="DSAlinea9">
    <w:name w:val="DS_Alinea 9"/>
    <w:basedOn w:val="Kop9"/>
    <w:qFormat/>
    <w:rsid w:val="002975BD"/>
    <w:pPr>
      <w:spacing w:before="0"/>
    </w:pPr>
  </w:style>
  <w:style w:type="paragraph" w:customStyle="1" w:styleId="DSLijstnummering1">
    <w:name w:val="DS_Lijstnummering 1"/>
    <w:basedOn w:val="Standaard"/>
    <w:qFormat/>
    <w:rsid w:val="00426664"/>
    <w:pPr>
      <w:numPr>
        <w:numId w:val="1"/>
      </w:numPr>
    </w:pPr>
  </w:style>
  <w:style w:type="paragraph" w:customStyle="1" w:styleId="DSLijstnummering2">
    <w:name w:val="DS_Lijstnummering 2"/>
    <w:basedOn w:val="Standaard"/>
    <w:qFormat/>
    <w:rsid w:val="00426664"/>
  </w:style>
  <w:style w:type="character" w:customStyle="1" w:styleId="Kop8Char">
    <w:name w:val="Kop 8 Char"/>
    <w:basedOn w:val="Standaardalinea-lettertype"/>
    <w:link w:val="Kop8"/>
    <w:uiPriority w:val="9"/>
    <w:rsid w:val="002F243D"/>
    <w:rPr>
      <w:rFonts w:asciiTheme="majorHAnsi" w:eastAsiaTheme="majorEastAsia" w:hAnsiTheme="majorHAnsi" w:cstheme="majorBidi"/>
      <w:sz w:val="17"/>
      <w:szCs w:val="20"/>
      <w:lang w:eastAsia="nl-NL"/>
    </w:rPr>
  </w:style>
  <w:style w:type="paragraph" w:customStyle="1" w:styleId="DSKopBinnenMarge">
    <w:name w:val="DS_KopBinnenMarge"/>
    <w:basedOn w:val="Standaard"/>
    <w:qFormat/>
    <w:rsid w:val="00C07844"/>
    <w:pPr>
      <w:numPr>
        <w:numId w:val="4"/>
      </w:numPr>
    </w:pPr>
  </w:style>
  <w:style w:type="paragraph" w:customStyle="1" w:styleId="DSKopBuitenMarge">
    <w:name w:val="DS_KopBuitenMarge"/>
    <w:basedOn w:val="Standaard"/>
    <w:qFormat/>
    <w:rsid w:val="00C07844"/>
    <w:pPr>
      <w:numPr>
        <w:numId w:val="5"/>
      </w:numPr>
    </w:pPr>
  </w:style>
  <w:style w:type="paragraph" w:customStyle="1" w:styleId="DSLijstnummering1Binnen">
    <w:name w:val="DS_Lijstnummering1_Binnen"/>
    <w:basedOn w:val="Standaard"/>
    <w:qFormat/>
    <w:rsid w:val="00084686"/>
    <w:pPr>
      <w:numPr>
        <w:numId w:val="13"/>
      </w:numPr>
    </w:pPr>
  </w:style>
  <w:style w:type="paragraph" w:customStyle="1" w:styleId="DSLijstnummering1Buiten">
    <w:name w:val="DS_Lijstnummering1_Buiten"/>
    <w:basedOn w:val="Standaard"/>
    <w:qFormat/>
    <w:rsid w:val="00084686"/>
    <w:pPr>
      <w:numPr>
        <w:numId w:val="14"/>
      </w:numPr>
    </w:pPr>
  </w:style>
  <w:style w:type="paragraph" w:customStyle="1" w:styleId="DSLijstnummering2Binnen">
    <w:name w:val="DS_Lijstnummering2_Binnen"/>
    <w:basedOn w:val="Standaard"/>
    <w:qFormat/>
    <w:rsid w:val="00084686"/>
    <w:pPr>
      <w:numPr>
        <w:numId w:val="15"/>
      </w:numPr>
    </w:pPr>
  </w:style>
  <w:style w:type="paragraph" w:customStyle="1" w:styleId="DSLijstnummering2Buiten">
    <w:name w:val="DS_Lijstnummering2_Buiten"/>
    <w:basedOn w:val="Standaard"/>
    <w:qFormat/>
    <w:rsid w:val="00084686"/>
    <w:pPr>
      <w:numPr>
        <w:numId w:val="16"/>
      </w:numPr>
    </w:pPr>
  </w:style>
  <w:style w:type="paragraph" w:customStyle="1" w:styleId="DSLijstnummering3Binnen">
    <w:name w:val="DS_Lijstnummering3_Binnen"/>
    <w:basedOn w:val="Standaard"/>
    <w:qFormat/>
    <w:rsid w:val="00084686"/>
    <w:pPr>
      <w:numPr>
        <w:numId w:val="17"/>
      </w:numPr>
    </w:pPr>
  </w:style>
  <w:style w:type="paragraph" w:customStyle="1" w:styleId="DSLijstnummering3Buiten">
    <w:name w:val="DS_Lijstnummering3_Buiten"/>
    <w:basedOn w:val="Standaard"/>
    <w:qFormat/>
    <w:rsid w:val="00084686"/>
    <w:pPr>
      <w:numPr>
        <w:numId w:val="18"/>
      </w:numPr>
    </w:pPr>
  </w:style>
  <w:style w:type="paragraph" w:customStyle="1" w:styleId="DSLijstnummering4Binnen">
    <w:name w:val="DS_Lijstnummering4_Binnen"/>
    <w:basedOn w:val="DSLijstnummering3Binnen"/>
    <w:qFormat/>
    <w:rsid w:val="00084686"/>
    <w:pPr>
      <w:numPr>
        <w:numId w:val="19"/>
      </w:numPr>
    </w:pPr>
  </w:style>
  <w:style w:type="paragraph" w:customStyle="1" w:styleId="DSLijstnummering4Buiten">
    <w:name w:val="DS_Lijstnummering4_Buiten"/>
    <w:basedOn w:val="Standaard"/>
    <w:qFormat/>
    <w:rsid w:val="00084686"/>
    <w:pPr>
      <w:numPr>
        <w:numId w:val="20"/>
      </w:numPr>
    </w:pPr>
  </w:style>
  <w:style w:type="paragraph" w:customStyle="1" w:styleId="DSLijstnummering5Binnen">
    <w:name w:val="DS_Lijstnummering5_Binnen"/>
    <w:basedOn w:val="Standaard"/>
    <w:qFormat/>
    <w:rsid w:val="00084686"/>
    <w:pPr>
      <w:numPr>
        <w:numId w:val="21"/>
      </w:numPr>
    </w:pPr>
  </w:style>
  <w:style w:type="paragraph" w:customStyle="1" w:styleId="DSLijstnummering5Buiten">
    <w:name w:val="DS_Lijstnummering5_Buiten"/>
    <w:basedOn w:val="Standaard"/>
    <w:qFormat/>
    <w:rsid w:val="00084686"/>
    <w:pPr>
      <w:numPr>
        <w:numId w:val="22"/>
      </w:numPr>
    </w:pPr>
  </w:style>
  <w:style w:type="paragraph" w:customStyle="1" w:styleId="DSLijstnummering6Binnen">
    <w:name w:val="DS_Lijstnummering6_Binnen"/>
    <w:basedOn w:val="Standaard"/>
    <w:qFormat/>
    <w:rsid w:val="00084686"/>
    <w:pPr>
      <w:numPr>
        <w:numId w:val="23"/>
      </w:numPr>
      <w:outlineLvl w:val="0"/>
    </w:pPr>
    <w:rPr>
      <w:b/>
    </w:rPr>
  </w:style>
  <w:style w:type="paragraph" w:customStyle="1" w:styleId="DSLijstnummering6Buiten">
    <w:name w:val="DS_Lijstnummering6_Buiten"/>
    <w:basedOn w:val="Standaard"/>
    <w:qFormat/>
    <w:rsid w:val="00084686"/>
    <w:pPr>
      <w:numPr>
        <w:numId w:val="24"/>
      </w:numPr>
    </w:pPr>
    <w:rPr>
      <w:b/>
    </w:rPr>
  </w:style>
  <w:style w:type="paragraph" w:customStyle="1" w:styleId="DSLijstnummering7Binnen">
    <w:name w:val="DS_Lijstnummering7_Binnen"/>
    <w:basedOn w:val="Standaard"/>
    <w:qFormat/>
    <w:rsid w:val="00084686"/>
    <w:pPr>
      <w:numPr>
        <w:numId w:val="25"/>
      </w:numPr>
    </w:pPr>
  </w:style>
  <w:style w:type="paragraph" w:customStyle="1" w:styleId="DSLijstnummering7Buiten">
    <w:name w:val="DS_Lijstnummering7_Buiten"/>
    <w:basedOn w:val="Standaard"/>
    <w:qFormat/>
    <w:rsid w:val="00084686"/>
    <w:pPr>
      <w:numPr>
        <w:numId w:val="26"/>
      </w:numPr>
    </w:pPr>
  </w:style>
  <w:style w:type="table" w:styleId="Lichtelijst-accent2">
    <w:name w:val="Light List Accent 2"/>
    <w:basedOn w:val="Standaardtabel"/>
    <w:uiPriority w:val="61"/>
    <w:rsid w:val="00DB0B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1DB052" w:themeColor="accent2"/>
        <w:left w:val="single" w:sz="8" w:space="0" w:color="1DB052" w:themeColor="accent2"/>
        <w:bottom w:val="single" w:sz="8" w:space="0" w:color="1DB052" w:themeColor="accent2"/>
        <w:right w:val="single" w:sz="8" w:space="0" w:color="1DB05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B0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B052" w:themeColor="accent2"/>
          <w:left w:val="single" w:sz="8" w:space="0" w:color="1DB052" w:themeColor="accent2"/>
          <w:bottom w:val="single" w:sz="8" w:space="0" w:color="1DB052" w:themeColor="accent2"/>
          <w:right w:val="single" w:sz="8" w:space="0" w:color="1DB0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B052" w:themeColor="accent2"/>
          <w:left w:val="single" w:sz="8" w:space="0" w:color="1DB052" w:themeColor="accent2"/>
          <w:bottom w:val="single" w:sz="8" w:space="0" w:color="1DB052" w:themeColor="accent2"/>
          <w:right w:val="single" w:sz="8" w:space="0" w:color="1DB052" w:themeColor="accent2"/>
        </w:tcBorders>
      </w:tcPr>
    </w:tblStylePr>
    <w:tblStylePr w:type="band1Horz">
      <w:tblPr/>
      <w:tcPr>
        <w:tcBorders>
          <w:top w:val="single" w:sz="8" w:space="0" w:color="1DB052" w:themeColor="accent2"/>
          <w:left w:val="single" w:sz="8" w:space="0" w:color="1DB052" w:themeColor="accent2"/>
          <w:bottom w:val="single" w:sz="8" w:space="0" w:color="1DB052" w:themeColor="accent2"/>
          <w:right w:val="single" w:sz="8" w:space="0" w:color="1DB052" w:themeColor="accent2"/>
        </w:tcBorders>
      </w:tcPr>
    </w:tblStylePr>
  </w:style>
  <w:style w:type="paragraph" w:customStyle="1" w:styleId="DSFooter1">
    <w:name w:val="DS_Footer1"/>
    <w:basedOn w:val="Standaard"/>
    <w:qFormat/>
    <w:rsid w:val="00763C78"/>
    <w:pPr>
      <w:spacing w:line="200" w:lineRule="atLeast"/>
    </w:pPr>
    <w:rPr>
      <w:noProof/>
      <w:color w:val="244486"/>
      <w:sz w:val="15"/>
    </w:rPr>
  </w:style>
  <w:style w:type="paragraph" w:customStyle="1" w:styleId="DSFooter2">
    <w:name w:val="DS_Footer2"/>
    <w:basedOn w:val="Standaard"/>
    <w:qFormat/>
    <w:rsid w:val="00763C78"/>
    <w:pPr>
      <w:spacing w:line="180" w:lineRule="atLeast"/>
    </w:pPr>
    <w:rPr>
      <w:noProof/>
      <w:color w:val="222221"/>
      <w:sz w:val="12"/>
    </w:rPr>
  </w:style>
  <w:style w:type="paragraph" w:customStyle="1" w:styleId="DSLocationData">
    <w:name w:val="DS_Location_Data"/>
    <w:basedOn w:val="Standaard"/>
    <w:qFormat/>
    <w:rsid w:val="007A31C9"/>
    <w:pPr>
      <w:spacing w:line="260" w:lineRule="atLeast"/>
    </w:pPr>
    <w:rPr>
      <w:color w:val="244486"/>
      <w:sz w:val="15"/>
    </w:rPr>
  </w:style>
  <w:style w:type="paragraph" w:styleId="Inhopg4">
    <w:name w:val="toc 4"/>
    <w:basedOn w:val="Standaard"/>
    <w:next w:val="Standaard"/>
    <w:autoRedefine/>
    <w:uiPriority w:val="39"/>
    <w:unhideWhenUsed/>
    <w:rsid w:val="004E6DCF"/>
    <w:pPr>
      <w:tabs>
        <w:tab w:val="left" w:pos="1276"/>
        <w:tab w:val="right" w:leader="dot" w:pos="8290"/>
      </w:tabs>
      <w:spacing w:after="100"/>
      <w:ind w:left="1276" w:hanging="1276"/>
    </w:pPr>
  </w:style>
  <w:style w:type="paragraph" w:styleId="Inhopg5">
    <w:name w:val="toc 5"/>
    <w:basedOn w:val="Standaard"/>
    <w:next w:val="Standaard"/>
    <w:autoRedefine/>
    <w:uiPriority w:val="39"/>
    <w:unhideWhenUsed/>
    <w:rsid w:val="004E6DCF"/>
    <w:pPr>
      <w:tabs>
        <w:tab w:val="left" w:pos="1276"/>
        <w:tab w:val="right" w:leader="dot" w:pos="8290"/>
      </w:tabs>
      <w:spacing w:after="100"/>
    </w:pPr>
  </w:style>
  <w:style w:type="paragraph" w:styleId="Inhopg6">
    <w:name w:val="toc 6"/>
    <w:basedOn w:val="Standaard"/>
    <w:next w:val="Standaard"/>
    <w:autoRedefine/>
    <w:uiPriority w:val="39"/>
    <w:unhideWhenUsed/>
    <w:rsid w:val="004E6DCF"/>
    <w:pPr>
      <w:tabs>
        <w:tab w:val="left" w:pos="1276"/>
        <w:tab w:val="right" w:leader="dot" w:pos="8290"/>
      </w:tabs>
      <w:spacing w:after="100"/>
    </w:pPr>
  </w:style>
  <w:style w:type="paragraph" w:styleId="Inhopg7">
    <w:name w:val="toc 7"/>
    <w:basedOn w:val="Standaard"/>
    <w:next w:val="Standaard"/>
    <w:autoRedefine/>
    <w:uiPriority w:val="39"/>
    <w:unhideWhenUsed/>
    <w:rsid w:val="004E6DCF"/>
    <w:pPr>
      <w:tabs>
        <w:tab w:val="left" w:pos="1276"/>
        <w:tab w:val="right" w:leader="dot" w:pos="8279"/>
      </w:tabs>
      <w:spacing w:after="100"/>
      <w:ind w:left="1276" w:hanging="1276"/>
    </w:pPr>
  </w:style>
  <w:style w:type="paragraph" w:styleId="Inhopg8">
    <w:name w:val="toc 8"/>
    <w:basedOn w:val="Standaard"/>
    <w:next w:val="Standaard"/>
    <w:autoRedefine/>
    <w:uiPriority w:val="39"/>
    <w:unhideWhenUsed/>
    <w:rsid w:val="004E6DCF"/>
    <w:pPr>
      <w:tabs>
        <w:tab w:val="left" w:pos="1276"/>
        <w:tab w:val="right" w:leader="dot" w:pos="8279"/>
      </w:tabs>
      <w:spacing w:after="100"/>
      <w:ind w:left="1276" w:hanging="1276"/>
    </w:pPr>
  </w:style>
  <w:style w:type="paragraph" w:styleId="Inhopg9">
    <w:name w:val="toc 9"/>
    <w:basedOn w:val="Standaard"/>
    <w:next w:val="Standaard"/>
    <w:autoRedefine/>
    <w:uiPriority w:val="39"/>
    <w:unhideWhenUsed/>
    <w:rsid w:val="004E6DCF"/>
    <w:pPr>
      <w:tabs>
        <w:tab w:val="left" w:pos="1276"/>
        <w:tab w:val="right" w:leader="dot" w:pos="8279"/>
      </w:tabs>
      <w:spacing w:after="100"/>
      <w:ind w:left="1276" w:hanging="1276"/>
    </w:pPr>
  </w:style>
  <w:style w:type="paragraph" w:customStyle="1" w:styleId="DSColophon">
    <w:name w:val="DS_Colophon"/>
    <w:basedOn w:val="Standaard"/>
    <w:link w:val="DSColophonChar"/>
    <w:qFormat/>
    <w:rsid w:val="00D13282"/>
    <w:pPr>
      <w:spacing w:line="200" w:lineRule="atLeast"/>
      <w:jc w:val="center"/>
    </w:pPr>
    <w:rPr>
      <w:rFonts w:cstheme="minorBidi"/>
      <w:noProof/>
      <w:color w:val="454545" w:themeColor="text1"/>
      <w:sz w:val="15"/>
      <w:szCs w:val="16"/>
      <w:lang w:eastAsia="en-US"/>
    </w:rPr>
  </w:style>
  <w:style w:type="character" w:customStyle="1" w:styleId="DSColophonChar">
    <w:name w:val="DS_Colophon Char"/>
    <w:basedOn w:val="Standaardalinea-lettertype"/>
    <w:link w:val="DSColophon"/>
    <w:rsid w:val="00D13282"/>
    <w:rPr>
      <w:noProof/>
      <w:color w:val="454545" w:themeColor="text1"/>
      <w:sz w:val="15"/>
      <w:szCs w:val="16"/>
    </w:rPr>
  </w:style>
  <w:style w:type="paragraph" w:customStyle="1" w:styleId="DSTitel">
    <w:name w:val="DS_Titel"/>
    <w:basedOn w:val="Standaard"/>
    <w:qFormat/>
    <w:rsid w:val="005A77EE"/>
    <w:pPr>
      <w:spacing w:line="300" w:lineRule="atLeast"/>
      <w:contextualSpacing/>
    </w:pPr>
    <w:rPr>
      <w:rFonts w:ascii="Arial" w:hAnsi="Arial"/>
      <w:caps/>
      <w:noProof/>
      <w:sz w:val="30"/>
    </w:rPr>
  </w:style>
  <w:style w:type="character" w:customStyle="1" w:styleId="DSColophonColour">
    <w:name w:val="DS_Colophon_Colour"/>
    <w:basedOn w:val="Standaardalinea-lettertype"/>
    <w:uiPriority w:val="1"/>
    <w:qFormat/>
    <w:rsid w:val="000C199C"/>
    <w:rPr>
      <w:rFonts w:ascii="Wingdings" w:hAnsi="Wingdings"/>
      <w:color w:val="008CC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19"/>
        <w:szCs w:val="19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6985"/>
    <w:rPr>
      <w:rFonts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975BD"/>
    <w:pPr>
      <w:keepNext/>
      <w:keepLines/>
      <w:numPr>
        <w:numId w:val="12"/>
      </w:numPr>
      <w:spacing w:before="120" w:after="240"/>
      <w:outlineLvl w:val="0"/>
    </w:pPr>
    <w:rPr>
      <w:rFonts w:asciiTheme="majorHAnsi" w:hAnsiTheme="majorHAnsi" w:cs="Arial"/>
      <w:b/>
      <w:bCs/>
      <w:szCs w:val="32"/>
    </w:rPr>
  </w:style>
  <w:style w:type="paragraph" w:styleId="Kop2">
    <w:name w:val="heading 2"/>
    <w:basedOn w:val="Standaard"/>
    <w:next w:val="Standaard"/>
    <w:link w:val="Kop2Char"/>
    <w:qFormat/>
    <w:rsid w:val="002F243D"/>
    <w:pPr>
      <w:keepNext/>
      <w:keepLines/>
      <w:numPr>
        <w:ilvl w:val="1"/>
        <w:numId w:val="12"/>
      </w:numPr>
      <w:spacing w:before="120" w:after="120"/>
      <w:outlineLvl w:val="1"/>
    </w:pPr>
    <w:rPr>
      <w:rFonts w:asciiTheme="majorHAnsi" w:hAnsiTheme="majorHAnsi" w:cs="Arial"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2F243D"/>
    <w:pPr>
      <w:keepNext/>
      <w:keepLines/>
      <w:numPr>
        <w:ilvl w:val="2"/>
        <w:numId w:val="12"/>
      </w:numPr>
      <w:spacing w:before="120" w:after="60"/>
      <w:outlineLvl w:val="2"/>
    </w:pPr>
    <w:rPr>
      <w:rFonts w:asciiTheme="majorHAnsi" w:hAnsiTheme="majorHAnsi"/>
      <w:szCs w:val="20"/>
    </w:rPr>
  </w:style>
  <w:style w:type="paragraph" w:styleId="Kop4">
    <w:name w:val="heading 4"/>
    <w:basedOn w:val="Standaard"/>
    <w:next w:val="Standaard"/>
    <w:link w:val="Kop4Char"/>
    <w:uiPriority w:val="9"/>
    <w:qFormat/>
    <w:rsid w:val="002F243D"/>
    <w:pPr>
      <w:keepNext/>
      <w:keepLines/>
      <w:numPr>
        <w:ilvl w:val="3"/>
        <w:numId w:val="12"/>
      </w:numPr>
      <w:spacing w:before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qFormat/>
    <w:rsid w:val="00C07844"/>
    <w:pPr>
      <w:keepNext/>
      <w:keepLines/>
      <w:numPr>
        <w:ilvl w:val="4"/>
        <w:numId w:val="12"/>
      </w:numPr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qFormat/>
    <w:rsid w:val="00C07844"/>
    <w:pPr>
      <w:keepNext/>
      <w:keepLines/>
      <w:numPr>
        <w:ilvl w:val="5"/>
        <w:numId w:val="12"/>
      </w:numPr>
      <w:spacing w:before="120"/>
      <w:outlineLvl w:val="5"/>
    </w:pPr>
    <w:rPr>
      <w:rFonts w:asciiTheme="majorHAnsi" w:eastAsiaTheme="majorEastAsia" w:hAnsiTheme="majorHAnsi" w:cstheme="majorBidi"/>
      <w:iCs/>
    </w:rPr>
  </w:style>
  <w:style w:type="paragraph" w:styleId="Kop7">
    <w:name w:val="heading 7"/>
    <w:basedOn w:val="Standaard"/>
    <w:next w:val="Standaard"/>
    <w:link w:val="Kop7Char"/>
    <w:uiPriority w:val="9"/>
    <w:qFormat/>
    <w:rsid w:val="00C07844"/>
    <w:pPr>
      <w:keepNext/>
      <w:keepLines/>
      <w:numPr>
        <w:ilvl w:val="6"/>
        <w:numId w:val="12"/>
      </w:numPr>
      <w:spacing w:before="120"/>
      <w:outlineLvl w:val="6"/>
    </w:pPr>
    <w:rPr>
      <w:rFonts w:asciiTheme="majorHAnsi" w:eastAsiaTheme="majorEastAsia" w:hAnsiTheme="majorHAnsi" w:cstheme="majorBidi"/>
      <w:iCs/>
    </w:rPr>
  </w:style>
  <w:style w:type="paragraph" w:styleId="Kop8">
    <w:name w:val="heading 8"/>
    <w:basedOn w:val="Standaard"/>
    <w:next w:val="Standaard"/>
    <w:link w:val="Kop8Char"/>
    <w:uiPriority w:val="9"/>
    <w:qFormat/>
    <w:rsid w:val="00C07844"/>
    <w:pPr>
      <w:keepNext/>
      <w:keepLines/>
      <w:numPr>
        <w:ilvl w:val="7"/>
        <w:numId w:val="12"/>
      </w:numPr>
      <w:spacing w:before="1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Kop9">
    <w:name w:val="heading 9"/>
    <w:basedOn w:val="Standaard"/>
    <w:next w:val="Standaard"/>
    <w:link w:val="Kop9Char"/>
    <w:uiPriority w:val="9"/>
    <w:qFormat/>
    <w:rsid w:val="00C07844"/>
    <w:pPr>
      <w:keepNext/>
      <w:keepLines/>
      <w:numPr>
        <w:ilvl w:val="8"/>
        <w:numId w:val="12"/>
      </w:numPr>
      <w:spacing w:before="1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975BD"/>
    <w:rPr>
      <w:rFonts w:asciiTheme="majorHAnsi" w:hAnsiTheme="majorHAnsi" w:cs="Arial"/>
      <w:b/>
      <w:bCs/>
      <w:sz w:val="20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2F243D"/>
    <w:rPr>
      <w:rFonts w:asciiTheme="majorHAnsi" w:hAnsiTheme="majorHAnsi" w:cs="Arial"/>
      <w:bCs/>
      <w:iCs/>
      <w:sz w:val="17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2F243D"/>
    <w:rPr>
      <w:rFonts w:asciiTheme="majorHAnsi" w:hAnsiTheme="majorHAnsi" w:cs="Times New Roman"/>
      <w:sz w:val="17"/>
      <w:szCs w:val="20"/>
      <w:lang w:eastAsia="nl-NL"/>
    </w:rPr>
  </w:style>
  <w:style w:type="paragraph" w:styleId="Inhopg3">
    <w:name w:val="toc 3"/>
    <w:basedOn w:val="Standaard"/>
    <w:next w:val="Standaard"/>
    <w:autoRedefine/>
    <w:uiPriority w:val="39"/>
    <w:rsid w:val="004E6DCF"/>
    <w:pPr>
      <w:tabs>
        <w:tab w:val="left" w:pos="1276"/>
        <w:tab w:val="right" w:leader="dot" w:pos="8290"/>
      </w:tabs>
      <w:ind w:left="1276" w:hanging="1276"/>
    </w:pPr>
    <w:rPr>
      <w:sz w:val="16"/>
      <w:szCs w:val="20"/>
    </w:rPr>
  </w:style>
  <w:style w:type="paragraph" w:styleId="Inhopg2">
    <w:name w:val="toc 2"/>
    <w:basedOn w:val="Standaard"/>
    <w:next w:val="Standaard"/>
    <w:autoRedefine/>
    <w:uiPriority w:val="39"/>
    <w:rsid w:val="00281D11"/>
    <w:pPr>
      <w:tabs>
        <w:tab w:val="left" w:pos="1276"/>
        <w:tab w:val="right" w:leader="dot" w:pos="8290"/>
      </w:tabs>
      <w:ind w:left="1276" w:right="567" w:hanging="1276"/>
    </w:pPr>
    <w:rPr>
      <w:szCs w:val="20"/>
    </w:rPr>
  </w:style>
  <w:style w:type="paragraph" w:styleId="Inhopg1">
    <w:name w:val="toc 1"/>
    <w:basedOn w:val="Standaard"/>
    <w:next w:val="Standaard"/>
    <w:autoRedefine/>
    <w:uiPriority w:val="39"/>
    <w:rsid w:val="00281D11"/>
    <w:pPr>
      <w:tabs>
        <w:tab w:val="left" w:pos="1276"/>
        <w:tab w:val="right" w:leader="dot" w:pos="8290"/>
      </w:tabs>
      <w:spacing w:before="240" w:after="120"/>
      <w:ind w:left="1276" w:right="567" w:hanging="1276"/>
    </w:pPr>
    <w:rPr>
      <w:rFonts w:eastAsiaTheme="minorEastAsia" w:cstheme="minorBidi"/>
      <w:b/>
      <w:noProof/>
      <w:szCs w:val="22"/>
    </w:rPr>
  </w:style>
  <w:style w:type="table" w:styleId="Professioneletabel">
    <w:name w:val="Table Professional"/>
    <w:basedOn w:val="Standaardtabel"/>
    <w:uiPriority w:val="99"/>
    <w:semiHidden/>
    <w:unhideWhenUsed/>
    <w:rsid w:val="006E1D95"/>
    <w:pPr>
      <w:spacing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6448E8"/>
    <w:pPr>
      <w:pBdr>
        <w:bottom w:val="single" w:sz="8" w:space="4" w:color="0094CE" w:themeColor="accent1"/>
      </w:pBdr>
      <w:spacing w:after="300"/>
      <w:contextualSpacing/>
    </w:pPr>
    <w:rPr>
      <w:rFonts w:asciiTheme="majorHAnsi" w:eastAsiaTheme="majorEastAsia" w:hAnsiTheme="majorHAnsi" w:cstheme="majorBidi"/>
      <w:color w:val="333333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766FF3"/>
    <w:rPr>
      <w:rFonts w:asciiTheme="majorHAnsi" w:eastAsiaTheme="majorEastAsia" w:hAnsiTheme="majorHAnsi" w:cstheme="majorBidi"/>
      <w:color w:val="333333" w:themeColor="text2" w:themeShade="BF"/>
      <w:spacing w:val="5"/>
      <w:kern w:val="28"/>
      <w:sz w:val="52"/>
      <w:szCs w:val="52"/>
      <w:lang w:eastAsia="nl-NL"/>
    </w:rPr>
  </w:style>
  <w:style w:type="table" w:styleId="Tabelraster">
    <w:name w:val="Table Grid"/>
    <w:basedOn w:val="Standaardtabel"/>
    <w:uiPriority w:val="59"/>
    <w:rsid w:val="009F4A90"/>
    <w:pPr>
      <w:spacing w:line="240" w:lineRule="auto"/>
    </w:pPr>
    <w:tblPr>
      <w:tblInd w:w="0" w:type="dxa"/>
      <w:tblBorders>
        <w:top w:val="single" w:sz="4" w:space="0" w:color="454545" w:themeColor="text1"/>
        <w:left w:val="single" w:sz="4" w:space="0" w:color="454545" w:themeColor="text1"/>
        <w:bottom w:val="single" w:sz="4" w:space="0" w:color="454545" w:themeColor="text1"/>
        <w:right w:val="single" w:sz="4" w:space="0" w:color="454545" w:themeColor="text1"/>
        <w:insideH w:val="single" w:sz="4" w:space="0" w:color="454545" w:themeColor="text1"/>
        <w:insideV w:val="single" w:sz="4" w:space="0" w:color="45454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F0953"/>
    <w:rPr>
      <w:color w:val="1F0B73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438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38F1"/>
    <w:rPr>
      <w:rFonts w:ascii="Calibri" w:hAnsi="Calibri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129EF"/>
    <w:pPr>
      <w:tabs>
        <w:tab w:val="center" w:pos="4536"/>
        <w:tab w:val="right" w:pos="9072"/>
      </w:tabs>
      <w:jc w:val="center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9129EF"/>
    <w:rPr>
      <w:rFonts w:cs="Times New Roman"/>
      <w:sz w:val="18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34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4B1"/>
    <w:rPr>
      <w:rFonts w:ascii="Tahoma" w:hAnsi="Tahoma" w:cs="Tahoma"/>
      <w:sz w:val="16"/>
      <w:szCs w:val="16"/>
      <w:lang w:eastAsia="nl-NL"/>
    </w:rPr>
  </w:style>
  <w:style w:type="paragraph" w:customStyle="1" w:styleId="DSSendOption">
    <w:name w:val="DS_Send Option"/>
    <w:basedOn w:val="Standaard"/>
    <w:qFormat/>
    <w:rsid w:val="005E176A"/>
    <w:pPr>
      <w:framePr w:hSpace="141" w:wrap="around" w:vAnchor="page" w:hAnchor="margin" w:y="2356"/>
      <w:spacing w:line="240" w:lineRule="auto"/>
    </w:pPr>
    <w:rPr>
      <w:caps/>
      <w:szCs w:val="19"/>
      <w:u w:val="single"/>
    </w:rPr>
  </w:style>
  <w:style w:type="paragraph" w:customStyle="1" w:styleId="DSLocationdataBold">
    <w:name w:val="DS_Location data Bold"/>
    <w:basedOn w:val="Standaard"/>
    <w:qFormat/>
    <w:rsid w:val="00A97846"/>
    <w:rPr>
      <w:rFonts w:ascii="Century Gothic" w:hAnsi="Century Gothic"/>
      <w:b/>
      <w:noProof/>
      <w:sz w:val="14"/>
    </w:rPr>
  </w:style>
  <w:style w:type="character" w:customStyle="1" w:styleId="DSFooterColor">
    <w:name w:val="DS_Footer Color"/>
    <w:basedOn w:val="Standaardalinea-lettertype"/>
    <w:uiPriority w:val="1"/>
    <w:qFormat/>
    <w:rsid w:val="00D92F0E"/>
    <w:rPr>
      <w:rFonts w:ascii="Century Gothic" w:hAnsi="Century Gothic"/>
      <w:color w:val="1DB052" w:themeColor="accent2"/>
      <w:sz w:val="14"/>
    </w:rPr>
  </w:style>
  <w:style w:type="paragraph" w:customStyle="1" w:styleId="DSLabels">
    <w:name w:val="DS_Labels"/>
    <w:basedOn w:val="Standaard"/>
    <w:qFormat/>
    <w:rsid w:val="00F1525A"/>
    <w:rPr>
      <w:sz w:val="16"/>
      <w:szCs w:val="19"/>
    </w:rPr>
  </w:style>
  <w:style w:type="paragraph" w:customStyle="1" w:styleId="DSNameSigner">
    <w:name w:val="DS_Name Signer"/>
    <w:basedOn w:val="Standaard"/>
    <w:next w:val="Standaard"/>
    <w:qFormat/>
    <w:rsid w:val="009F2A1C"/>
    <w:rPr>
      <w:b/>
    </w:rPr>
  </w:style>
  <w:style w:type="paragraph" w:customStyle="1" w:styleId="DSFunctionSigner">
    <w:name w:val="DS_Function Signer"/>
    <w:basedOn w:val="Standaard"/>
    <w:next w:val="Standaard"/>
    <w:qFormat/>
    <w:rsid w:val="009F2A1C"/>
    <w:rPr>
      <w:i/>
      <w:szCs w:val="19"/>
    </w:rPr>
  </w:style>
  <w:style w:type="paragraph" w:customStyle="1" w:styleId="DSPageNumberBold">
    <w:name w:val="DS_Page Number Bold"/>
    <w:basedOn w:val="Standaard"/>
    <w:next w:val="Standaard"/>
    <w:qFormat/>
    <w:rsid w:val="009B4188"/>
    <w:rPr>
      <w:b/>
      <w:sz w:val="16"/>
      <w:szCs w:val="19"/>
    </w:rPr>
  </w:style>
  <w:style w:type="paragraph" w:styleId="Lijstopsomteken">
    <w:name w:val="List Bullet"/>
    <w:basedOn w:val="Standaard"/>
    <w:uiPriority w:val="99"/>
    <w:unhideWhenUsed/>
    <w:rsid w:val="00426664"/>
    <w:pPr>
      <w:numPr>
        <w:numId w:val="2"/>
      </w:numPr>
      <w:contextualSpacing/>
    </w:pPr>
  </w:style>
  <w:style w:type="paragraph" w:styleId="Lijstnummering">
    <w:name w:val="List Number"/>
    <w:basedOn w:val="Standaard"/>
    <w:qFormat/>
    <w:rsid w:val="00426664"/>
    <w:pPr>
      <w:numPr>
        <w:numId w:val="3"/>
      </w:numPr>
    </w:pPr>
    <w:rPr>
      <w:szCs w:val="20"/>
      <w:lang w:val="nl"/>
    </w:rPr>
  </w:style>
  <w:style w:type="paragraph" w:customStyle="1" w:styleId="DSHiddentext">
    <w:name w:val="DS_Hidden text"/>
    <w:basedOn w:val="Standaard"/>
    <w:next w:val="Standaard"/>
    <w:qFormat/>
    <w:rsid w:val="00F52AA0"/>
    <w:rPr>
      <w:vanish/>
      <w:szCs w:val="19"/>
    </w:rPr>
  </w:style>
  <w:style w:type="paragraph" w:styleId="Geenafstand">
    <w:name w:val="No Spacing"/>
    <w:uiPriority w:val="1"/>
    <w:qFormat/>
    <w:rsid w:val="0041135A"/>
    <w:pPr>
      <w:spacing w:line="240" w:lineRule="auto"/>
    </w:pPr>
    <w:rPr>
      <w:rFonts w:cs="Times New Roman"/>
      <w:sz w:val="20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4E65"/>
    <w:pPr>
      <w:spacing w:after="200" w:line="240" w:lineRule="auto"/>
    </w:pPr>
    <w:rPr>
      <w:b/>
      <w:bCs/>
      <w:color w:val="A1A1A1" w:themeColor="text1" w:themeTint="80"/>
      <w:sz w:val="18"/>
      <w:szCs w:val="18"/>
    </w:rPr>
  </w:style>
  <w:style w:type="table" w:styleId="Lichtearcering-accent1">
    <w:name w:val="Light Shading Accent 1"/>
    <w:basedOn w:val="Standaardtabel"/>
    <w:uiPriority w:val="60"/>
    <w:rsid w:val="005442E0"/>
    <w:pPr>
      <w:spacing w:line="240" w:lineRule="auto"/>
    </w:pPr>
    <w:rPr>
      <w:color w:val="006E9A" w:themeColor="accent1" w:themeShade="BF"/>
    </w:rPr>
    <w:tblPr>
      <w:tblStyleRowBandSize w:val="1"/>
      <w:tblStyleColBandSize w:val="1"/>
      <w:tblInd w:w="0" w:type="dxa"/>
      <w:tblBorders>
        <w:top w:val="single" w:sz="8" w:space="0" w:color="0094CE" w:themeColor="accent1"/>
        <w:bottom w:val="single" w:sz="8" w:space="0" w:color="0094C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4CE" w:themeColor="accent1"/>
          <w:left w:val="nil"/>
          <w:bottom w:val="single" w:sz="8" w:space="0" w:color="0094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4CE" w:themeColor="accent1"/>
          <w:left w:val="nil"/>
          <w:bottom w:val="single" w:sz="8" w:space="0" w:color="0094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9FF" w:themeFill="accent1" w:themeFillTint="3F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E526B"/>
    <w:pPr>
      <w:numPr>
        <w:numId w:val="0"/>
      </w:numPr>
      <w:spacing w:after="0" w:line="276" w:lineRule="auto"/>
      <w:outlineLvl w:val="9"/>
    </w:pPr>
    <w:rPr>
      <w:rFonts w:eastAsiaTheme="majorEastAsia" w:cstheme="majorBidi"/>
      <w:color w:val="006E9A" w:themeColor="accent1" w:themeShade="BF"/>
      <w:sz w:val="28"/>
      <w:szCs w:val="28"/>
    </w:rPr>
  </w:style>
  <w:style w:type="paragraph" w:customStyle="1" w:styleId="DSDocumentData">
    <w:name w:val="DS_Document Data"/>
    <w:basedOn w:val="Standaard"/>
    <w:qFormat/>
    <w:rsid w:val="004D587D"/>
    <w:pPr>
      <w:spacing w:line="240" w:lineRule="auto"/>
    </w:pPr>
  </w:style>
  <w:style w:type="table" w:customStyle="1" w:styleId="TableGrid1">
    <w:name w:val="Table Grid1"/>
    <w:basedOn w:val="Standaardtabel"/>
    <w:next w:val="Tabelraster"/>
    <w:uiPriority w:val="59"/>
    <w:rsid w:val="00146B9B"/>
    <w:rPr>
      <w:rFonts w:cs="Times New Roman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SAlinea1">
    <w:name w:val="DS_Alinea 1"/>
    <w:basedOn w:val="Kop1"/>
    <w:qFormat/>
    <w:rsid w:val="002975BD"/>
    <w:pPr>
      <w:spacing w:before="0" w:after="0"/>
    </w:pPr>
    <w:rPr>
      <w:b w:val="0"/>
      <w:sz w:val="17"/>
    </w:rPr>
  </w:style>
  <w:style w:type="paragraph" w:customStyle="1" w:styleId="DSAlinea2">
    <w:name w:val="DS_Alinea 2"/>
    <w:basedOn w:val="Kop2"/>
    <w:qFormat/>
    <w:rsid w:val="00122C36"/>
    <w:pPr>
      <w:spacing w:before="0" w:after="0"/>
    </w:pPr>
  </w:style>
  <w:style w:type="paragraph" w:customStyle="1" w:styleId="DSAlinea3">
    <w:name w:val="DS_Alinea 3"/>
    <w:basedOn w:val="Kop3"/>
    <w:qFormat/>
    <w:rsid w:val="002975BD"/>
    <w:pPr>
      <w:spacing w:before="0" w:after="0"/>
    </w:pPr>
  </w:style>
  <w:style w:type="character" w:customStyle="1" w:styleId="Kop4Char">
    <w:name w:val="Kop 4 Char"/>
    <w:basedOn w:val="Standaardalinea-lettertype"/>
    <w:link w:val="Kop4"/>
    <w:uiPriority w:val="9"/>
    <w:rsid w:val="002F243D"/>
    <w:rPr>
      <w:rFonts w:asciiTheme="majorHAnsi" w:eastAsiaTheme="majorEastAsia" w:hAnsiTheme="majorHAnsi" w:cstheme="majorBidi"/>
      <w:bCs/>
      <w:iCs/>
      <w:sz w:val="17"/>
      <w:szCs w:val="24"/>
      <w:lang w:eastAsia="nl-NL"/>
    </w:rPr>
  </w:style>
  <w:style w:type="paragraph" w:customStyle="1" w:styleId="DSAlinea4">
    <w:name w:val="DS_Alinea 4"/>
    <w:basedOn w:val="Kop4"/>
    <w:qFormat/>
    <w:rsid w:val="002861FC"/>
    <w:pPr>
      <w:spacing w:before="0"/>
    </w:pPr>
  </w:style>
  <w:style w:type="character" w:customStyle="1" w:styleId="Kop5Char">
    <w:name w:val="Kop 5 Char"/>
    <w:basedOn w:val="Standaardalinea-lettertype"/>
    <w:link w:val="Kop5"/>
    <w:uiPriority w:val="9"/>
    <w:rsid w:val="002F243D"/>
    <w:rPr>
      <w:rFonts w:asciiTheme="majorHAnsi" w:eastAsiaTheme="majorEastAsia" w:hAnsiTheme="majorHAnsi" w:cstheme="majorBidi"/>
      <w:sz w:val="17"/>
      <w:szCs w:val="24"/>
      <w:lang w:eastAsia="nl-NL"/>
    </w:rPr>
  </w:style>
  <w:style w:type="paragraph" w:customStyle="1" w:styleId="DSAlinea5">
    <w:name w:val="DS_Alinea 5"/>
    <w:basedOn w:val="Kop5"/>
    <w:qFormat/>
    <w:rsid w:val="002975BD"/>
    <w:pPr>
      <w:spacing w:before="0"/>
    </w:pPr>
  </w:style>
  <w:style w:type="character" w:customStyle="1" w:styleId="Kop6Char">
    <w:name w:val="Kop 6 Char"/>
    <w:basedOn w:val="Standaardalinea-lettertype"/>
    <w:link w:val="Kop6"/>
    <w:uiPriority w:val="9"/>
    <w:rsid w:val="002F243D"/>
    <w:rPr>
      <w:rFonts w:asciiTheme="majorHAnsi" w:eastAsiaTheme="majorEastAsia" w:hAnsiTheme="majorHAnsi" w:cstheme="majorBidi"/>
      <w:iCs/>
      <w:sz w:val="17"/>
      <w:szCs w:val="24"/>
      <w:lang w:eastAsia="nl-NL"/>
    </w:rPr>
  </w:style>
  <w:style w:type="paragraph" w:customStyle="1" w:styleId="DSAlinea6">
    <w:name w:val="DS_Alinea 6"/>
    <w:basedOn w:val="Kop6"/>
    <w:qFormat/>
    <w:rsid w:val="002975BD"/>
    <w:pPr>
      <w:spacing w:before="0"/>
    </w:pPr>
  </w:style>
  <w:style w:type="character" w:customStyle="1" w:styleId="Kop7Char">
    <w:name w:val="Kop 7 Char"/>
    <w:basedOn w:val="Standaardalinea-lettertype"/>
    <w:link w:val="Kop7"/>
    <w:uiPriority w:val="9"/>
    <w:rsid w:val="002F243D"/>
    <w:rPr>
      <w:rFonts w:asciiTheme="majorHAnsi" w:eastAsiaTheme="majorEastAsia" w:hAnsiTheme="majorHAnsi" w:cstheme="majorBidi"/>
      <w:iCs/>
      <w:sz w:val="17"/>
      <w:szCs w:val="24"/>
      <w:lang w:eastAsia="nl-NL"/>
    </w:rPr>
  </w:style>
  <w:style w:type="paragraph" w:customStyle="1" w:styleId="DSAlinea7">
    <w:name w:val="DS_Alinea 7"/>
    <w:basedOn w:val="Kop7"/>
    <w:qFormat/>
    <w:rsid w:val="002975BD"/>
    <w:pPr>
      <w:spacing w:before="0"/>
    </w:pPr>
  </w:style>
  <w:style w:type="character" w:customStyle="1" w:styleId="Kop9Char">
    <w:name w:val="Kop 9 Char"/>
    <w:basedOn w:val="Standaardalinea-lettertype"/>
    <w:link w:val="Kop9"/>
    <w:uiPriority w:val="9"/>
    <w:rsid w:val="002F243D"/>
    <w:rPr>
      <w:rFonts w:asciiTheme="majorHAnsi" w:eastAsiaTheme="majorEastAsia" w:hAnsiTheme="majorHAnsi" w:cstheme="majorBidi"/>
      <w:iCs/>
      <w:sz w:val="17"/>
      <w:szCs w:val="20"/>
      <w:lang w:eastAsia="nl-NL"/>
    </w:rPr>
  </w:style>
  <w:style w:type="paragraph" w:customStyle="1" w:styleId="DSAlinea8">
    <w:name w:val="DS_Alinea 8"/>
    <w:basedOn w:val="Kop8"/>
    <w:qFormat/>
    <w:rsid w:val="002975BD"/>
    <w:pPr>
      <w:spacing w:before="0"/>
    </w:pPr>
  </w:style>
  <w:style w:type="paragraph" w:customStyle="1" w:styleId="DSAlinea9">
    <w:name w:val="DS_Alinea 9"/>
    <w:basedOn w:val="Kop9"/>
    <w:qFormat/>
    <w:rsid w:val="002975BD"/>
    <w:pPr>
      <w:spacing w:before="0"/>
    </w:pPr>
  </w:style>
  <w:style w:type="paragraph" w:customStyle="1" w:styleId="DSLijstnummering1">
    <w:name w:val="DS_Lijstnummering 1"/>
    <w:basedOn w:val="Standaard"/>
    <w:qFormat/>
    <w:rsid w:val="00426664"/>
    <w:pPr>
      <w:numPr>
        <w:numId w:val="1"/>
      </w:numPr>
    </w:pPr>
  </w:style>
  <w:style w:type="paragraph" w:customStyle="1" w:styleId="DSLijstnummering2">
    <w:name w:val="DS_Lijstnummering 2"/>
    <w:basedOn w:val="Standaard"/>
    <w:qFormat/>
    <w:rsid w:val="00426664"/>
  </w:style>
  <w:style w:type="character" w:customStyle="1" w:styleId="Kop8Char">
    <w:name w:val="Kop 8 Char"/>
    <w:basedOn w:val="Standaardalinea-lettertype"/>
    <w:link w:val="Kop8"/>
    <w:uiPriority w:val="9"/>
    <w:rsid w:val="002F243D"/>
    <w:rPr>
      <w:rFonts w:asciiTheme="majorHAnsi" w:eastAsiaTheme="majorEastAsia" w:hAnsiTheme="majorHAnsi" w:cstheme="majorBidi"/>
      <w:sz w:val="17"/>
      <w:szCs w:val="20"/>
      <w:lang w:eastAsia="nl-NL"/>
    </w:rPr>
  </w:style>
  <w:style w:type="paragraph" w:customStyle="1" w:styleId="DSKopBinnenMarge">
    <w:name w:val="DS_KopBinnenMarge"/>
    <w:basedOn w:val="Standaard"/>
    <w:qFormat/>
    <w:rsid w:val="00C07844"/>
    <w:pPr>
      <w:numPr>
        <w:numId w:val="4"/>
      </w:numPr>
    </w:pPr>
  </w:style>
  <w:style w:type="paragraph" w:customStyle="1" w:styleId="DSKopBuitenMarge">
    <w:name w:val="DS_KopBuitenMarge"/>
    <w:basedOn w:val="Standaard"/>
    <w:qFormat/>
    <w:rsid w:val="00C07844"/>
    <w:pPr>
      <w:numPr>
        <w:numId w:val="5"/>
      </w:numPr>
    </w:pPr>
  </w:style>
  <w:style w:type="paragraph" w:customStyle="1" w:styleId="DSLijstnummering1Binnen">
    <w:name w:val="DS_Lijstnummering1_Binnen"/>
    <w:basedOn w:val="Standaard"/>
    <w:qFormat/>
    <w:rsid w:val="00084686"/>
    <w:pPr>
      <w:numPr>
        <w:numId w:val="13"/>
      </w:numPr>
    </w:pPr>
  </w:style>
  <w:style w:type="paragraph" w:customStyle="1" w:styleId="DSLijstnummering1Buiten">
    <w:name w:val="DS_Lijstnummering1_Buiten"/>
    <w:basedOn w:val="Standaard"/>
    <w:qFormat/>
    <w:rsid w:val="00084686"/>
    <w:pPr>
      <w:numPr>
        <w:numId w:val="14"/>
      </w:numPr>
    </w:pPr>
  </w:style>
  <w:style w:type="paragraph" w:customStyle="1" w:styleId="DSLijstnummering2Binnen">
    <w:name w:val="DS_Lijstnummering2_Binnen"/>
    <w:basedOn w:val="Standaard"/>
    <w:qFormat/>
    <w:rsid w:val="00084686"/>
    <w:pPr>
      <w:numPr>
        <w:numId w:val="15"/>
      </w:numPr>
    </w:pPr>
  </w:style>
  <w:style w:type="paragraph" w:customStyle="1" w:styleId="DSLijstnummering2Buiten">
    <w:name w:val="DS_Lijstnummering2_Buiten"/>
    <w:basedOn w:val="Standaard"/>
    <w:qFormat/>
    <w:rsid w:val="00084686"/>
    <w:pPr>
      <w:numPr>
        <w:numId w:val="16"/>
      </w:numPr>
    </w:pPr>
  </w:style>
  <w:style w:type="paragraph" w:customStyle="1" w:styleId="DSLijstnummering3Binnen">
    <w:name w:val="DS_Lijstnummering3_Binnen"/>
    <w:basedOn w:val="Standaard"/>
    <w:qFormat/>
    <w:rsid w:val="00084686"/>
    <w:pPr>
      <w:numPr>
        <w:numId w:val="17"/>
      </w:numPr>
    </w:pPr>
  </w:style>
  <w:style w:type="paragraph" w:customStyle="1" w:styleId="DSLijstnummering3Buiten">
    <w:name w:val="DS_Lijstnummering3_Buiten"/>
    <w:basedOn w:val="Standaard"/>
    <w:qFormat/>
    <w:rsid w:val="00084686"/>
    <w:pPr>
      <w:numPr>
        <w:numId w:val="18"/>
      </w:numPr>
    </w:pPr>
  </w:style>
  <w:style w:type="paragraph" w:customStyle="1" w:styleId="DSLijstnummering4Binnen">
    <w:name w:val="DS_Lijstnummering4_Binnen"/>
    <w:basedOn w:val="DSLijstnummering3Binnen"/>
    <w:qFormat/>
    <w:rsid w:val="00084686"/>
    <w:pPr>
      <w:numPr>
        <w:numId w:val="19"/>
      </w:numPr>
    </w:pPr>
  </w:style>
  <w:style w:type="paragraph" w:customStyle="1" w:styleId="DSLijstnummering4Buiten">
    <w:name w:val="DS_Lijstnummering4_Buiten"/>
    <w:basedOn w:val="Standaard"/>
    <w:qFormat/>
    <w:rsid w:val="00084686"/>
    <w:pPr>
      <w:numPr>
        <w:numId w:val="20"/>
      </w:numPr>
    </w:pPr>
  </w:style>
  <w:style w:type="paragraph" w:customStyle="1" w:styleId="DSLijstnummering5Binnen">
    <w:name w:val="DS_Lijstnummering5_Binnen"/>
    <w:basedOn w:val="Standaard"/>
    <w:qFormat/>
    <w:rsid w:val="00084686"/>
    <w:pPr>
      <w:numPr>
        <w:numId w:val="21"/>
      </w:numPr>
    </w:pPr>
  </w:style>
  <w:style w:type="paragraph" w:customStyle="1" w:styleId="DSLijstnummering5Buiten">
    <w:name w:val="DS_Lijstnummering5_Buiten"/>
    <w:basedOn w:val="Standaard"/>
    <w:qFormat/>
    <w:rsid w:val="00084686"/>
    <w:pPr>
      <w:numPr>
        <w:numId w:val="22"/>
      </w:numPr>
    </w:pPr>
  </w:style>
  <w:style w:type="paragraph" w:customStyle="1" w:styleId="DSLijstnummering6Binnen">
    <w:name w:val="DS_Lijstnummering6_Binnen"/>
    <w:basedOn w:val="Standaard"/>
    <w:qFormat/>
    <w:rsid w:val="00084686"/>
    <w:pPr>
      <w:numPr>
        <w:numId w:val="23"/>
      </w:numPr>
      <w:outlineLvl w:val="0"/>
    </w:pPr>
    <w:rPr>
      <w:b/>
    </w:rPr>
  </w:style>
  <w:style w:type="paragraph" w:customStyle="1" w:styleId="DSLijstnummering6Buiten">
    <w:name w:val="DS_Lijstnummering6_Buiten"/>
    <w:basedOn w:val="Standaard"/>
    <w:qFormat/>
    <w:rsid w:val="00084686"/>
    <w:pPr>
      <w:numPr>
        <w:numId w:val="24"/>
      </w:numPr>
    </w:pPr>
    <w:rPr>
      <w:b/>
    </w:rPr>
  </w:style>
  <w:style w:type="paragraph" w:customStyle="1" w:styleId="DSLijstnummering7Binnen">
    <w:name w:val="DS_Lijstnummering7_Binnen"/>
    <w:basedOn w:val="Standaard"/>
    <w:qFormat/>
    <w:rsid w:val="00084686"/>
    <w:pPr>
      <w:numPr>
        <w:numId w:val="25"/>
      </w:numPr>
    </w:pPr>
  </w:style>
  <w:style w:type="paragraph" w:customStyle="1" w:styleId="DSLijstnummering7Buiten">
    <w:name w:val="DS_Lijstnummering7_Buiten"/>
    <w:basedOn w:val="Standaard"/>
    <w:qFormat/>
    <w:rsid w:val="00084686"/>
    <w:pPr>
      <w:numPr>
        <w:numId w:val="26"/>
      </w:numPr>
    </w:pPr>
  </w:style>
  <w:style w:type="table" w:styleId="Lichtelijst-accent2">
    <w:name w:val="Light List Accent 2"/>
    <w:basedOn w:val="Standaardtabel"/>
    <w:uiPriority w:val="61"/>
    <w:rsid w:val="00DB0B1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1DB052" w:themeColor="accent2"/>
        <w:left w:val="single" w:sz="8" w:space="0" w:color="1DB052" w:themeColor="accent2"/>
        <w:bottom w:val="single" w:sz="8" w:space="0" w:color="1DB052" w:themeColor="accent2"/>
        <w:right w:val="single" w:sz="8" w:space="0" w:color="1DB05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B0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B052" w:themeColor="accent2"/>
          <w:left w:val="single" w:sz="8" w:space="0" w:color="1DB052" w:themeColor="accent2"/>
          <w:bottom w:val="single" w:sz="8" w:space="0" w:color="1DB052" w:themeColor="accent2"/>
          <w:right w:val="single" w:sz="8" w:space="0" w:color="1DB0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B052" w:themeColor="accent2"/>
          <w:left w:val="single" w:sz="8" w:space="0" w:color="1DB052" w:themeColor="accent2"/>
          <w:bottom w:val="single" w:sz="8" w:space="0" w:color="1DB052" w:themeColor="accent2"/>
          <w:right w:val="single" w:sz="8" w:space="0" w:color="1DB052" w:themeColor="accent2"/>
        </w:tcBorders>
      </w:tcPr>
    </w:tblStylePr>
    <w:tblStylePr w:type="band1Horz">
      <w:tblPr/>
      <w:tcPr>
        <w:tcBorders>
          <w:top w:val="single" w:sz="8" w:space="0" w:color="1DB052" w:themeColor="accent2"/>
          <w:left w:val="single" w:sz="8" w:space="0" w:color="1DB052" w:themeColor="accent2"/>
          <w:bottom w:val="single" w:sz="8" w:space="0" w:color="1DB052" w:themeColor="accent2"/>
          <w:right w:val="single" w:sz="8" w:space="0" w:color="1DB052" w:themeColor="accent2"/>
        </w:tcBorders>
      </w:tcPr>
    </w:tblStylePr>
  </w:style>
  <w:style w:type="paragraph" w:customStyle="1" w:styleId="DSFooter1">
    <w:name w:val="DS_Footer1"/>
    <w:basedOn w:val="Standaard"/>
    <w:qFormat/>
    <w:rsid w:val="00763C78"/>
    <w:pPr>
      <w:spacing w:line="200" w:lineRule="atLeast"/>
    </w:pPr>
    <w:rPr>
      <w:noProof/>
      <w:color w:val="244486"/>
      <w:sz w:val="15"/>
    </w:rPr>
  </w:style>
  <w:style w:type="paragraph" w:customStyle="1" w:styleId="DSFooter2">
    <w:name w:val="DS_Footer2"/>
    <w:basedOn w:val="Standaard"/>
    <w:qFormat/>
    <w:rsid w:val="00763C78"/>
    <w:pPr>
      <w:spacing w:line="180" w:lineRule="atLeast"/>
    </w:pPr>
    <w:rPr>
      <w:noProof/>
      <w:color w:val="222221"/>
      <w:sz w:val="12"/>
    </w:rPr>
  </w:style>
  <w:style w:type="paragraph" w:customStyle="1" w:styleId="DSLocationData">
    <w:name w:val="DS_Location_Data"/>
    <w:basedOn w:val="Standaard"/>
    <w:qFormat/>
    <w:rsid w:val="007A31C9"/>
    <w:pPr>
      <w:spacing w:line="260" w:lineRule="atLeast"/>
    </w:pPr>
    <w:rPr>
      <w:color w:val="244486"/>
      <w:sz w:val="15"/>
    </w:rPr>
  </w:style>
  <w:style w:type="paragraph" w:styleId="Inhopg4">
    <w:name w:val="toc 4"/>
    <w:basedOn w:val="Standaard"/>
    <w:next w:val="Standaard"/>
    <w:autoRedefine/>
    <w:uiPriority w:val="39"/>
    <w:unhideWhenUsed/>
    <w:rsid w:val="004E6DCF"/>
    <w:pPr>
      <w:tabs>
        <w:tab w:val="left" w:pos="1276"/>
        <w:tab w:val="right" w:leader="dot" w:pos="8290"/>
      </w:tabs>
      <w:spacing w:after="100"/>
      <w:ind w:left="1276" w:hanging="1276"/>
    </w:pPr>
  </w:style>
  <w:style w:type="paragraph" w:styleId="Inhopg5">
    <w:name w:val="toc 5"/>
    <w:basedOn w:val="Standaard"/>
    <w:next w:val="Standaard"/>
    <w:autoRedefine/>
    <w:uiPriority w:val="39"/>
    <w:unhideWhenUsed/>
    <w:rsid w:val="004E6DCF"/>
    <w:pPr>
      <w:tabs>
        <w:tab w:val="left" w:pos="1276"/>
        <w:tab w:val="right" w:leader="dot" w:pos="8290"/>
      </w:tabs>
      <w:spacing w:after="100"/>
    </w:pPr>
  </w:style>
  <w:style w:type="paragraph" w:styleId="Inhopg6">
    <w:name w:val="toc 6"/>
    <w:basedOn w:val="Standaard"/>
    <w:next w:val="Standaard"/>
    <w:autoRedefine/>
    <w:uiPriority w:val="39"/>
    <w:unhideWhenUsed/>
    <w:rsid w:val="004E6DCF"/>
    <w:pPr>
      <w:tabs>
        <w:tab w:val="left" w:pos="1276"/>
        <w:tab w:val="right" w:leader="dot" w:pos="8290"/>
      </w:tabs>
      <w:spacing w:after="100"/>
    </w:pPr>
  </w:style>
  <w:style w:type="paragraph" w:styleId="Inhopg7">
    <w:name w:val="toc 7"/>
    <w:basedOn w:val="Standaard"/>
    <w:next w:val="Standaard"/>
    <w:autoRedefine/>
    <w:uiPriority w:val="39"/>
    <w:unhideWhenUsed/>
    <w:rsid w:val="004E6DCF"/>
    <w:pPr>
      <w:tabs>
        <w:tab w:val="left" w:pos="1276"/>
        <w:tab w:val="right" w:leader="dot" w:pos="8279"/>
      </w:tabs>
      <w:spacing w:after="100"/>
      <w:ind w:left="1276" w:hanging="1276"/>
    </w:pPr>
  </w:style>
  <w:style w:type="paragraph" w:styleId="Inhopg8">
    <w:name w:val="toc 8"/>
    <w:basedOn w:val="Standaard"/>
    <w:next w:val="Standaard"/>
    <w:autoRedefine/>
    <w:uiPriority w:val="39"/>
    <w:unhideWhenUsed/>
    <w:rsid w:val="004E6DCF"/>
    <w:pPr>
      <w:tabs>
        <w:tab w:val="left" w:pos="1276"/>
        <w:tab w:val="right" w:leader="dot" w:pos="8279"/>
      </w:tabs>
      <w:spacing w:after="100"/>
      <w:ind w:left="1276" w:hanging="1276"/>
    </w:pPr>
  </w:style>
  <w:style w:type="paragraph" w:styleId="Inhopg9">
    <w:name w:val="toc 9"/>
    <w:basedOn w:val="Standaard"/>
    <w:next w:val="Standaard"/>
    <w:autoRedefine/>
    <w:uiPriority w:val="39"/>
    <w:unhideWhenUsed/>
    <w:rsid w:val="004E6DCF"/>
    <w:pPr>
      <w:tabs>
        <w:tab w:val="left" w:pos="1276"/>
        <w:tab w:val="right" w:leader="dot" w:pos="8279"/>
      </w:tabs>
      <w:spacing w:after="100"/>
      <w:ind w:left="1276" w:hanging="1276"/>
    </w:pPr>
  </w:style>
  <w:style w:type="paragraph" w:customStyle="1" w:styleId="DSColophon">
    <w:name w:val="DS_Colophon"/>
    <w:basedOn w:val="Standaard"/>
    <w:link w:val="DSColophonChar"/>
    <w:qFormat/>
    <w:rsid w:val="00D13282"/>
    <w:pPr>
      <w:spacing w:line="200" w:lineRule="atLeast"/>
      <w:jc w:val="center"/>
    </w:pPr>
    <w:rPr>
      <w:rFonts w:cstheme="minorBidi"/>
      <w:noProof/>
      <w:color w:val="454545" w:themeColor="text1"/>
      <w:sz w:val="15"/>
      <w:szCs w:val="16"/>
      <w:lang w:eastAsia="en-US"/>
    </w:rPr>
  </w:style>
  <w:style w:type="character" w:customStyle="1" w:styleId="DSColophonChar">
    <w:name w:val="DS_Colophon Char"/>
    <w:basedOn w:val="Standaardalinea-lettertype"/>
    <w:link w:val="DSColophon"/>
    <w:rsid w:val="00D13282"/>
    <w:rPr>
      <w:noProof/>
      <w:color w:val="454545" w:themeColor="text1"/>
      <w:sz w:val="15"/>
      <w:szCs w:val="16"/>
    </w:rPr>
  </w:style>
  <w:style w:type="paragraph" w:customStyle="1" w:styleId="DSTitel">
    <w:name w:val="DS_Titel"/>
    <w:basedOn w:val="Standaard"/>
    <w:qFormat/>
    <w:rsid w:val="005A77EE"/>
    <w:pPr>
      <w:spacing w:line="300" w:lineRule="atLeast"/>
      <w:contextualSpacing/>
    </w:pPr>
    <w:rPr>
      <w:rFonts w:ascii="Arial" w:hAnsi="Arial"/>
      <w:caps/>
      <w:noProof/>
      <w:sz w:val="30"/>
    </w:rPr>
  </w:style>
  <w:style w:type="character" w:customStyle="1" w:styleId="DSColophonColour">
    <w:name w:val="DS_Colophon_Colour"/>
    <w:basedOn w:val="Standaardalinea-lettertype"/>
    <w:uiPriority w:val="1"/>
    <w:qFormat/>
    <w:rsid w:val="000C199C"/>
    <w:rPr>
      <w:rFonts w:ascii="Wingdings" w:hAnsi="Wingdings"/>
      <w:color w:val="008CC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\Me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FUMO_CI">
  <a:themeElements>
    <a:clrScheme name="Documentaal_CI">
      <a:dk1>
        <a:srgbClr val="454545"/>
      </a:dk1>
      <a:lt1>
        <a:srgbClr val="FFFFFF"/>
      </a:lt1>
      <a:dk2>
        <a:srgbClr val="454545"/>
      </a:dk2>
      <a:lt2>
        <a:srgbClr val="FFFFFF"/>
      </a:lt2>
      <a:accent1>
        <a:srgbClr val="0094CE"/>
      </a:accent1>
      <a:accent2>
        <a:srgbClr val="1DB052"/>
      </a:accent2>
      <a:accent3>
        <a:srgbClr val="CF262D"/>
      </a:accent3>
      <a:accent4>
        <a:srgbClr val="FFFFFF"/>
      </a:accent4>
      <a:accent5>
        <a:srgbClr val="0094CE"/>
      </a:accent5>
      <a:accent6>
        <a:srgbClr val="1DB052"/>
      </a:accent6>
      <a:hlink>
        <a:srgbClr val="0094CE"/>
      </a:hlink>
      <a:folHlink>
        <a:srgbClr val="7B7B7B"/>
      </a:folHlink>
    </a:clrScheme>
    <a:fontScheme name="FUMO_C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marL="342900" indent="-342900">
          <a:buBlip>
            <a:blip xmlns:r="http://schemas.openxmlformats.org/officeDocument/2006/relationships" r:embed="rId1"/>
          </a:buBlip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Document xmlns="http://www.documentaal.nl/Document">
  <type _Title="" _Label="" _PlaceholderText="" _Type="Plaintext" _Id="" _Visible="" _Locked="">Memo</type>
  <Language _Title="" _Label="" _PlaceholderText="" _Type="Plaintext" _Id="1043" _Visible="" _Locked="">Nederlands</Language>
  <ReferenceNumber _Title="" _Label="" _PlaceholderText="" _Type="" _Id="" _Visible="" _Locked=""/>
  <DocumentNumber _Title="" _Label="" _PlaceholderText="" _Type="" _Id="" _Visible="" _Locked="">0008</DocumentNumber>
  <Formal _Title="" _Label="" _PlaceholderText="" _Type="" _Id="" _Visible="" _Locked=""/>
  <Confidentiality _Title="" _Label="" _PlaceholderText="" _Type="" _Id="" _Visible="" _Locked="">&lt;geen&gt;</Confidentiality>
  <To _Title="" _Label="" _PlaceholderText="" _Type="" _Id="" _Visible="" _Locked=""/>
  <Copy _Title="" _Label="" _PlaceholderText="" _Type="" _Id="" _Visible="" _Locked=""/>
  <Subject _Title="" _Label="" _PlaceholderText="" _Type="" _Id="" _Visible="" _Locked=""/>
  <Date _Title="" _Label="" _PlaceholderText="" _Type="" _Id="" _Visible="" _Locked="">11 september 2014</Date>
  <OurReference _Title="" _Label="" _PlaceholderText="" _Type="" _Id="" _Visible="" _Locked="">SS/2014/0008</OurReference>
  <Author _Title="" _Label="" _PlaceholderText="" _Type="" _Id="" _Visible="" _Locked="">Simon</Author>
</Document>
</file>

<file path=customXml/item2.xml><?xml version="1.0" encoding="utf-8"?>
<Signer3 xmlns="http://www.documentaal.nl/Signer3"/>
</file>

<file path=customXml/item3.xml><?xml version="1.0" encoding="utf-8"?>
<Author xmlns="http://www.documentaal.nl/Author">
  <fullname _Title="" _Label="" _PlaceholderText="" _Type="" _Id="" _Visible="" _Locked="">Simon Slotegraaf</fullname>
  <titlefor _Title="" _Label="" _PlaceholderText="" _Type="" _Id="" _Visible="" _Locked="">Ing.</titlefor>
  <initials _Title="" _Label="" _PlaceholderText="" _Type="" _Id="" _Visible="" _Locked="">SS</initials>
  <firstletters _Title="" _Label="" _PlaceholderText="" _Type="" _Id="" _Visible="" _Locked="">SH</firstletters>
  <firstname _Title="" _Label="" _PlaceholderText="" _Type="" _Id="" _Visible="" _Locked="">Simon</firstname>
  <middlename _Title="" _Label="" _PlaceholderText="" _Type="" _Id="" _Visible="" _Locked=""/>
  <lastname _Title="" _Label="" _PlaceholderText="" _Type="" _Id="" _Visible="" _Locked="">Slotegraaf</lastname>
  <titleafter _Title="" _Label="" _PlaceholderText="" _Type="" _Id="" _Visible="" _Locked=""/>
  <function _Title="" _Label="" _PlaceholderText="" _Type="" _Id="" _Visible="" _Locked="">Senior Specialist Luchtvaart en geluid</function>
  <email _Title="" _Label="" _PlaceholderText="" _Type="" _Id="" _Visible="" _Locked="">s.slotegraaf@fumo.nl</email>
  <bulist _Title="" _Label="" _PlaceholderText="" _Type="" _Id="" _Visible="" _Locked="">FUMO</bulist>
  <locationlist _Title="" _Label="" _PlaceholderText="" _Type="" _Id="" _Visible="" _Locked="">Grou</locationlist>
  <departmentlist _Title="" _Label="" _PlaceholderText="" _Type="" _Id="" _Visible="" _Locked="">Toetsing en Vergunningverlening</departmentlist>
  <telephone _Title="" _Label="" _PlaceholderText="" _Type="" _Id="" _Visible="" _Locked="">+31 566 75 04 63</telephone>
  <mobile _Title="" _Label="" _PlaceholderText="" _Type="" _Id="" _Visible="" _Locked="">+31 6 27 59 11 16</mobile>
  <fax _Title="" _Label="" _PlaceholderText="" _Type="" _Id="" _Visible="" _Locked=""/>
  <greeting _Title="" _Label="" _PlaceholderText="" _Type="" _Id="" _Visible="" _Locked="">Met vriendelijke groet,</greeting>
  <signature _Title="" _Label="" _PlaceholderText="" _Type="" _Id="" _Visible="" _Locked=""/>
  <present _Title="" _Label="" _PlaceholderText="" _Type="" _Id="" _Visible="" _Locked=""/>
  <linkedin _Title="" _Label="" _PlaceholderText="" _Type="" _Id="" _Visible="" _Locked=""/>
  <twitter _Title="" _Label="" _PlaceholderText="" _Type="" _Id="" _Visible="" _Locked=""/>
  <facebook _Title="" _Label="" _PlaceholderText="" _Type="" _Id="" _Visible="" _Locked=""/>
  <country _Title="" _Label="" _PlaceholderText="" _Type="" _Id="" _Visible="" _Locked="">Nederland</country>
  <organisationdata _Title="" _Label="" _PlaceholderText="" _Type="" _Id="" _Visible="" _Locked="">FUMO\Grou\ToetsingVergunningverlening</organisationdata>
</Author>
</file>

<file path=customXml/item4.xml><?xml version="1.0" encoding="utf-8"?>
<Address xmlns="http://www.documentaal.nl/Address"/>
</file>

<file path=customXml/item5.xml><?xml version="1.0" encoding="utf-8"?>
<Signer2 xmlns="http://www.documentaal.nl/Signer2"/>
</file>

<file path=customXml/item6.xml><?xml version="1.0" encoding="utf-8"?>
<Signer xmlns="http://www.documentaal.nl/Signer"/>
</file>

<file path=customXml/item7.xml><?xml version="1.0" encoding="utf-8"?>
<Location xmlns="http://www.documentaal.nl/Location">
  <DepDepartmentname _Title="" _Label="" _PlaceholderText="" _Type="" _Id="" _Visible="" _Locked="">Toetsing en Vergunningverlening</DepDepartmentname>
  <department_id _Title="" _Label="" _PlaceholderText="" _Type="" _Id="" _Visible="" _Locked="">ToetsingVergunningverlening</department_id>
  <department_name _Title="" _Label="" _PlaceholderText="" _Type="" _Id="" _Visible="" _Locked="">Toetsing en Vergunningverlening</department_name>
  <LocLocationname _Title="" _Label="" _PlaceholderText="" _Type="" _Id="" _Visible="" _Locked="">FUMO</LocLocationname>
  <LocTelephone _Title="" _Label="" _PlaceholderText="" _Type="" _Id="" _Visible="" _Locked="">0566 750 300</LocTelephone>
  <LocVisitAddress1 _Title="" _Label="" _PlaceholderText="" _Type="" _Id="" _Visible="" _Locked="">J.W. de Visserwei 10</LocVisitAddress1>
  <LocVisitAddress2 _Title="" _Label="" _PlaceholderText="" _Type="" _Id="" _Visible="" _Locked="">9001 ZE  Grou</LocVisitAddress2>
  <LocVisitAddress3 _Title="" _Label="" _PlaceholderText="" _Type="" _Id="" _Visible="" _Locked=""/>
  <LocCity _Title="" _Label="" _PlaceholderText="" _Type="" _Id="" _Visible="" _Locked="">Grou</LocCity>
  <LocCountry _Title="" _Label="" _PlaceholderText="" _Type="" _Id="" _Visible="" _Locked=""/>
  <LocPOBox1 _Title="" _Label="" _PlaceholderText="" _Type="" _Id="" _Visible="" _Locked="">Postbus 3347</LocPOBox1>
  <LocPOBox2 _Title="" _Label="" _PlaceholderText="" _Type="" _Id="" _Visible="" _Locked="">8901 DH Leeuwarden</LocPOBox2>
  <LocPOBox3 _Title="" _Label="" _PlaceholderText="" _Type="" _Id="" _Visible="" _Locked=""/>
  <LocMarketingMessage _Title="" _Label="" _PlaceholderText="" _Type="" _Id="" _Visible="" _Locked=""/>
  <location_id _Title="" _Label="" _PlaceholderText="" _Type="" _Id="" _Visible="" _Locked="">Grou</location_id>
  <location_name _Title="" _Label="" _PlaceholderText="" _Type="" _Id="" _Visible="" _Locked="">Grou</location_name>
  <bankinfo _Title="" _Label="" _PlaceholderText="" _Type="" _Id="" _Visible="" _Locked="">NL93 RABO 0135 5152 38</bankinfo>
  <coc _Title="" _Label="" _PlaceholderText="" _Type="" _Id="" _Visible="" _Locked="">KvK nr 5749 9470</coc>
  <vatnr _Title="" _Label="" _PlaceholderText="" _Type="" _Id="" _Visible="" _Locked="">BTW nr NL 8526.08.263.B.01</vatnr>
  <internet _Title="" _Label="" _PlaceholderText="" _Type="" _Id="" _Visible="" _Locked="">www.fumo.nl</internet>
  <email _Title="" _Label="" _PlaceholderText="" _Type="" _Id="" _Visible="" _Locked="">info@fumo.nl</email>
  <MarketingMessage _Title="" _Label="" _PlaceholderText="" _Type="" _Id="" _Visible="" _Locked=""/>
  <logo _Title="" _Label="" _PlaceholderText="" _Type="" _Id="" _Visible="" _Locked="">{SHAREDFOLDER}Images\logo.png</logo>
  <logo_otherpage _Title="" _Label="" _PlaceholderText="" _Type="" _Id="" _Visible="" _Locked="">{SHAREDFOLDER}Images\logo_otherpage.png</logo_otherpage>
  <logo_footer _Title="" _Label="" _PlaceholderText="" _Type="" _Id="" _Visible="" _Locked="">{SHAREDFOLDER}Images\logo_footer.png</logo_footer>
  <logo_footer_otherpage _Title="" _Label="" _PlaceholderText="" _Type="" _Id="" _Visible="" _Locked="">{SHAREDFOLDER}Images\logo_footer_otherpage.png</logo_footer_otherpage>
  <logo_email _Title="" _Label="" _PlaceholderText="" _Type="" _Id="" _Visible="" _Locked="">{SHAREDFOLDER}Images\Logo_email.png</logo_email>
  <WordTemplateFolder _Title="" _Label="" _PlaceholderText="" _Type="" _Id="" _Visible="" _Locked=""/>
  <PowerPointTemplatePath _Title="" _Label="" _PlaceholderText="" _Type="" _Id="" _Visible="" _Locked=""/>
  <OutlookTemplatePath _Title="" _Label="" _PlaceholderText="" _Type="" _Id="" _Visible="" _Locked=""/>
  <businessunit_id _Title="" _Label="" _PlaceholderText="" _Type="" _Id="" _Visible="" _Locked="">FUMO</businessunit_id>
  <businessunit_name _Title="" _Label="" _PlaceholderText="" _Type="" _Id="" _Visible="" _Locked="">FUMO</businessunit_name>
</Locatio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39A7-54DC-430F-989E-63671D8DC112}">
  <ds:schemaRefs>
    <ds:schemaRef ds:uri="http://www.documentaal.nl/Document"/>
  </ds:schemaRefs>
</ds:datastoreItem>
</file>

<file path=customXml/itemProps2.xml><?xml version="1.0" encoding="utf-8"?>
<ds:datastoreItem xmlns:ds="http://schemas.openxmlformats.org/officeDocument/2006/customXml" ds:itemID="{0A5DC010-9FE4-4851-9A03-4F87C9609E4C}">
  <ds:schemaRefs>
    <ds:schemaRef ds:uri="http://www.documentaal.nl/Signer3"/>
  </ds:schemaRefs>
</ds:datastoreItem>
</file>

<file path=customXml/itemProps3.xml><?xml version="1.0" encoding="utf-8"?>
<ds:datastoreItem xmlns:ds="http://schemas.openxmlformats.org/officeDocument/2006/customXml" ds:itemID="{4127AF7C-5E81-45E6-BC8D-C63B049EB3E5}">
  <ds:schemaRefs>
    <ds:schemaRef ds:uri="http://www.documentaal.nl/Author"/>
  </ds:schemaRefs>
</ds:datastoreItem>
</file>

<file path=customXml/itemProps4.xml><?xml version="1.0" encoding="utf-8"?>
<ds:datastoreItem xmlns:ds="http://schemas.openxmlformats.org/officeDocument/2006/customXml" ds:itemID="{F5FE3001-C927-4DD0-91DF-96FA4BAE35F9}">
  <ds:schemaRefs>
    <ds:schemaRef ds:uri="http://www.documentaal.nl/Address"/>
  </ds:schemaRefs>
</ds:datastoreItem>
</file>

<file path=customXml/itemProps5.xml><?xml version="1.0" encoding="utf-8"?>
<ds:datastoreItem xmlns:ds="http://schemas.openxmlformats.org/officeDocument/2006/customXml" ds:itemID="{81DFE50D-7EEE-4326-8CA5-46833534A6C3}">
  <ds:schemaRefs>
    <ds:schemaRef ds:uri="http://www.documentaal.nl/Signer2"/>
  </ds:schemaRefs>
</ds:datastoreItem>
</file>

<file path=customXml/itemProps6.xml><?xml version="1.0" encoding="utf-8"?>
<ds:datastoreItem xmlns:ds="http://schemas.openxmlformats.org/officeDocument/2006/customXml" ds:itemID="{41D8AF8F-7B52-4F3D-A0EE-08407F04AA8A}">
  <ds:schemaRefs>
    <ds:schemaRef ds:uri="http://www.documentaal.nl/Signer"/>
  </ds:schemaRefs>
</ds:datastoreItem>
</file>

<file path=customXml/itemProps7.xml><?xml version="1.0" encoding="utf-8"?>
<ds:datastoreItem xmlns:ds="http://schemas.openxmlformats.org/officeDocument/2006/customXml" ds:itemID="{4EF1A7A6-103D-4FB3-8172-5C79A3091933}">
  <ds:schemaRefs>
    <ds:schemaRef ds:uri="http://www.documentaal.nl/Location"/>
  </ds:schemaRefs>
</ds:datastoreItem>
</file>

<file path=customXml/itemProps8.xml><?xml version="1.0" encoding="utf-8"?>
<ds:datastoreItem xmlns:ds="http://schemas.openxmlformats.org/officeDocument/2006/customXml" ds:itemID="{260031C7-D35E-400B-B6A8-9A030BDF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0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SS-2014-0008</vt:lpstr>
      <vt:lpstr/>
    </vt:vector>
  </TitlesOfParts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SS-2014-0008</dc:title>
  <dc:creator/>
  <cp:lastModifiedBy/>
  <cp:revision>1</cp:revision>
  <dcterms:created xsi:type="dcterms:W3CDTF">2014-10-01T08:49:00Z</dcterms:created>
  <dcterms:modified xsi:type="dcterms:W3CDTF">2014-10-01T08:49:00Z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terCode">
    <vt:lpwstr/>
  </property>
</Properties>
</file>